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p14">
  <w:body>
    <w:p w:rsidRPr="007262B1" w:rsidR="00B40665" w:rsidP="00B40665" w:rsidRDefault="00B40665" w14:paraId="60EBE30A" w14:textId="77777777">
      <w:pPr>
        <w:spacing w:before="100"/>
        <w:rPr>
          <w:b/>
          <w:lang w:val="nb-NO"/>
        </w:rPr>
      </w:pPr>
    </w:p>
    <w:p w:rsidRPr="004B5B6F" w:rsidR="008D3E96" w:rsidP="008D3E96" w:rsidRDefault="008D3E96" w14:paraId="4A442E68" w14:textId="7D0DE10C">
      <w:pPr>
        <w:spacing w:before="100"/>
        <w:rPr>
          <w:b/>
          <w:sz w:val="26"/>
          <w:lang w:val="nb-NO"/>
        </w:rPr>
      </w:pPr>
      <w:r w:rsidRPr="004B5B6F">
        <w:rPr>
          <w:b/>
          <w:sz w:val="26"/>
          <w:lang w:val="nb-NO"/>
        </w:rPr>
        <w:t>Samtykkeerklæring for</w:t>
      </w:r>
      <w:r w:rsidRPr="004B5B6F">
        <w:rPr>
          <w:b/>
          <w:spacing w:val="-26"/>
          <w:sz w:val="26"/>
          <w:lang w:val="nb-NO"/>
        </w:rPr>
        <w:t xml:space="preserve"> </w:t>
      </w:r>
      <w:r w:rsidRPr="004B5B6F">
        <w:rPr>
          <w:b/>
          <w:sz w:val="26"/>
          <w:lang w:val="nb-NO"/>
        </w:rPr>
        <w:t>foto/film</w:t>
      </w:r>
      <w:r w:rsidRPr="004B5B6F" w:rsidR="00735A52">
        <w:rPr>
          <w:b/>
          <w:sz w:val="26"/>
          <w:lang w:val="nb-NO"/>
        </w:rPr>
        <w:t>/lyd</w:t>
      </w:r>
    </w:p>
    <w:p w:rsidRPr="004B5B6F" w:rsidR="0089171A" w:rsidP="00B40665" w:rsidRDefault="0089171A" w14:paraId="43BB39FE" w14:textId="1E680658">
      <w:pPr>
        <w:spacing w:before="100"/>
        <w:rPr>
          <w:lang w:val="nb-NO"/>
        </w:rPr>
      </w:pPr>
    </w:p>
    <w:p w:rsidRPr="004B5B6F" w:rsidR="00003AF3" w:rsidP="008D3E96" w:rsidRDefault="008D3E96" w14:paraId="3C649B34" w14:textId="619899EC">
      <w:pPr>
        <w:pStyle w:val="Brdtekst"/>
        <w:spacing w:line="360" w:lineRule="auto"/>
        <w:rPr>
          <w:lang w:val="nb-NO"/>
        </w:rPr>
      </w:pPr>
      <w:r w:rsidRPr="004B5B6F">
        <w:rPr>
          <w:noProof/>
          <w:lang w:val="nb-N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A74375" wp14:editId="36C356A6">
                <wp:simplePos x="0" y="0"/>
                <wp:positionH relativeFrom="margin">
                  <wp:posOffset>22225</wp:posOffset>
                </wp:positionH>
                <wp:positionV relativeFrom="paragraph">
                  <wp:posOffset>12065</wp:posOffset>
                </wp:positionV>
                <wp:extent cx="161925" cy="171450"/>
                <wp:effectExtent l="0" t="0" r="28575" b="19050"/>
                <wp:wrapNone/>
                <wp:docPr id="5" name="Rektange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0A68E7D8">
              <v:rect id="Rektangel 5" style="position:absolute;margin-left:1.75pt;margin-top:.95pt;width:12.7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26" fillcolor="white [3212]" strokecolor="black [3213]" strokeweight="2pt" w14:anchorId="0F77A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">
                <w10:wrap anchorx="margin"/>
              </v:rect>
            </w:pict>
          </mc:Fallback>
        </mc:AlternateContent>
      </w:r>
      <w:r w:rsidRPr="004B5B6F">
        <w:rPr>
          <w:lang w:val="nb-NO"/>
        </w:rPr>
        <w:t xml:space="preserve">        Jeg samtykker i at foto</w:t>
      </w:r>
      <w:r w:rsidRPr="004B5B6F" w:rsidR="0009685B">
        <w:rPr>
          <w:lang w:val="nb-NO"/>
        </w:rPr>
        <w:t>/film</w:t>
      </w:r>
      <w:r w:rsidRPr="004B5B6F" w:rsidR="00735A52">
        <w:rPr>
          <w:lang w:val="nb-NO"/>
        </w:rPr>
        <w:t>/lyd</w:t>
      </w:r>
      <w:r w:rsidRPr="004B5B6F" w:rsidR="004B5B6F">
        <w:rPr>
          <w:lang w:val="nb-NO"/>
        </w:rPr>
        <w:t>opptak</w:t>
      </w:r>
      <w:r w:rsidRPr="004B5B6F">
        <w:rPr>
          <w:lang w:val="nb-NO"/>
        </w:rPr>
        <w:t xml:space="preserve"> av meg som er tatt av Universitetet i </w:t>
      </w:r>
      <w:r w:rsidRPr="004B5B6F" w:rsidR="008F3B6E">
        <w:rPr>
          <w:lang w:val="nb-NO"/>
        </w:rPr>
        <w:t>Stavangers</w:t>
      </w:r>
      <w:r w:rsidRPr="004B5B6F">
        <w:rPr>
          <w:lang w:val="nb-NO"/>
        </w:rPr>
        <w:t xml:space="preserve"> fotograf(er)</w:t>
      </w:r>
      <w:r w:rsidRPr="004B5B6F" w:rsidR="004B5B6F">
        <w:rPr>
          <w:lang w:val="nb-NO"/>
        </w:rPr>
        <w:t>/tekniker</w:t>
      </w:r>
      <w:r w:rsidR="004B5B6F">
        <w:rPr>
          <w:lang w:val="nb-NO"/>
        </w:rPr>
        <w:t>(e)</w:t>
      </w:r>
      <w:r w:rsidRPr="004B5B6F">
        <w:rPr>
          <w:lang w:val="nb-NO"/>
        </w:rPr>
        <w:t>, fritt kan benyttes av Ui</w:t>
      </w:r>
      <w:r w:rsidRPr="004B5B6F" w:rsidR="008F3B6E">
        <w:rPr>
          <w:lang w:val="nb-NO"/>
        </w:rPr>
        <w:t>S</w:t>
      </w:r>
      <w:r w:rsidRPr="004B5B6F">
        <w:rPr>
          <w:lang w:val="nb-NO"/>
        </w:rPr>
        <w:t xml:space="preserve"> i forbindelse med universitetets informasjons- og profileringsarbeid.</w:t>
      </w:r>
    </w:p>
    <w:p w:rsidRPr="004B5B6F" w:rsidR="00B40665" w:rsidP="007262B1" w:rsidRDefault="008D3E96" w14:paraId="31E44B7F" w14:textId="35E042B1">
      <w:pPr>
        <w:pStyle w:val="Brdtekst"/>
        <w:spacing w:before="120" w:line="360" w:lineRule="auto"/>
        <w:rPr>
          <w:lang w:val="nb-NO"/>
        </w:rPr>
      </w:pPr>
      <w:r w:rsidRPr="004B5B6F">
        <w:rPr>
          <w:lang w:val="nb-NO"/>
        </w:rPr>
        <w:t>Samtykke</w:t>
      </w:r>
      <w:r w:rsidRPr="004B5B6F" w:rsidR="008F3B6E">
        <w:rPr>
          <w:lang w:val="nb-NO"/>
        </w:rPr>
        <w:t>t</w:t>
      </w:r>
      <w:r w:rsidRPr="004B5B6F">
        <w:rPr>
          <w:lang w:val="nb-NO"/>
        </w:rPr>
        <w:t xml:space="preserve"> gjelder publisering i både trykte og digitale medier hvor Ui</w:t>
      </w:r>
      <w:r w:rsidRPr="004B5B6F" w:rsidR="008F3B6E">
        <w:rPr>
          <w:lang w:val="nb-NO"/>
        </w:rPr>
        <w:t>S</w:t>
      </w:r>
      <w:r w:rsidRPr="004B5B6F">
        <w:rPr>
          <w:lang w:val="nb-NO"/>
        </w:rPr>
        <w:t xml:space="preserve"> står som en tydelig avsender</w:t>
      </w:r>
      <w:r w:rsidRPr="004B5B6F" w:rsidR="00B40665">
        <w:rPr>
          <w:lang w:val="nb-NO"/>
        </w:rPr>
        <w:t>.</w:t>
      </w:r>
    </w:p>
    <w:p w:rsidRPr="004B5B6F" w:rsidR="00003AF3" w:rsidP="008D3E96" w:rsidRDefault="00003AF3" w14:paraId="1C5482D5" w14:textId="195EC5B4">
      <w:pPr>
        <w:pStyle w:val="Brdtekst"/>
        <w:spacing w:line="360" w:lineRule="auto"/>
        <w:rPr>
          <w:lang w:val="nb-NO"/>
        </w:rPr>
      </w:pPr>
      <w:r w:rsidRPr="004B5B6F">
        <w:rPr>
          <w:noProof/>
          <w:lang w:val="nb-N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A6903F" wp14:editId="7B85EDED">
                <wp:simplePos x="0" y="0"/>
                <wp:positionH relativeFrom="margin">
                  <wp:posOffset>0</wp:posOffset>
                </wp:positionH>
                <wp:positionV relativeFrom="paragraph">
                  <wp:posOffset>238125</wp:posOffset>
                </wp:positionV>
                <wp:extent cx="161925" cy="171450"/>
                <wp:effectExtent l="0" t="0" r="28575" b="19050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3AF3" w:rsidP="007262B1" w:rsidRDefault="00003AF3" w14:paraId="78CA149E" w14:textId="777777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7FDBDF8E">
              <v:rect id="Rektangel 1" style="position:absolute;margin-left:0;margin-top:18.75pt;width:12.7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26" fillcolor="white [3212]" strokecolor="black [3213]" strokeweight="2pt" w14:anchorId="08A690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">
                <v:textbox>
                  <w:txbxContent>
                    <w:p w:rsidR="00003AF3" w:rsidP="007262B1" w:rsidRDefault="00003AF3" w14:paraId="672A6659" w14:textId="7777777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Pr="004B5B6F" w:rsidR="00003AF3" w:rsidP="008D3E96" w:rsidRDefault="00003AF3" w14:paraId="3DB7725D" w14:textId="1F8CBBEF">
      <w:pPr>
        <w:pStyle w:val="Brdtekst"/>
        <w:spacing w:line="360" w:lineRule="auto"/>
        <w:rPr>
          <w:lang w:val="nb-NO"/>
        </w:rPr>
      </w:pPr>
      <w:r w:rsidRPr="004B5B6F">
        <w:rPr>
          <w:lang w:val="nb-NO"/>
        </w:rPr>
        <w:t xml:space="preserve">       UiS kan også dele film/foto</w:t>
      </w:r>
      <w:r w:rsidRPr="004B5B6F" w:rsidR="00735A52">
        <w:rPr>
          <w:lang w:val="nb-NO"/>
        </w:rPr>
        <w:t>/lyd</w:t>
      </w:r>
      <w:r w:rsidRPr="004B5B6F">
        <w:rPr>
          <w:lang w:val="nb-NO"/>
        </w:rPr>
        <w:t xml:space="preserve"> med redaksjonelle medier og eksterne samarbeidspartnere (andre universiteter, offentlige etater, samarbeidspartnere i prosjekter etc.)</w:t>
      </w:r>
    </w:p>
    <w:p w:rsidRPr="004B5B6F" w:rsidR="00B40665" w:rsidP="008D3E96" w:rsidRDefault="00B40665" w14:paraId="1E311883" w14:textId="77777777">
      <w:pPr>
        <w:pStyle w:val="Brdtekst"/>
        <w:spacing w:line="360" w:lineRule="auto"/>
        <w:rPr>
          <w:lang w:val="nb-NO"/>
        </w:rPr>
      </w:pPr>
    </w:p>
    <w:p w:rsidRPr="004B5B6F" w:rsidR="00B40665" w:rsidP="008F3B6E" w:rsidRDefault="008F3B6E" w14:paraId="5C86171B" w14:textId="3931A7B4">
      <w:pPr>
        <w:pStyle w:val="Brdtekst"/>
        <w:rPr>
          <w:sz w:val="20"/>
          <w:szCs w:val="20"/>
          <w:lang w:val="nb-NO"/>
        </w:rPr>
      </w:pPr>
      <w:r w:rsidRPr="004B5B6F">
        <w:rPr>
          <w:lang w:val="nb-NO"/>
        </w:rPr>
        <w:t>Samtykket kan trekkes tilbake.</w:t>
      </w:r>
    </w:p>
    <w:p w:rsidRPr="004B5B6F" w:rsidR="008F3B6E" w:rsidP="008F3B6E" w:rsidRDefault="008F3B6E" w14:paraId="40FB84F9" w14:textId="77777777">
      <w:pPr>
        <w:pStyle w:val="Brdtekst"/>
        <w:rPr>
          <w:sz w:val="20"/>
          <w:szCs w:val="20"/>
          <w:lang w:val="nb-NO"/>
        </w:rPr>
      </w:pPr>
    </w:p>
    <w:p w:rsidRPr="004B5B6F" w:rsidR="00B40665" w:rsidP="00B40665" w:rsidRDefault="00B40665" w14:paraId="30CBAB49" w14:textId="1076D0B6">
      <w:pPr>
        <w:pStyle w:val="Brdtekst"/>
        <w:rPr>
          <w:lang w:val="nb-NO"/>
        </w:rPr>
      </w:pPr>
    </w:p>
    <w:p w:rsidRPr="004B5B6F" w:rsidR="00B40665" w:rsidP="00B40665" w:rsidRDefault="008F3B6E" w14:paraId="39318AA5" w14:textId="1654D3E7">
      <w:pPr>
        <w:pStyle w:val="Brdtekst"/>
        <w:rPr>
          <w:lang w:val="nb-NO"/>
        </w:rPr>
      </w:pPr>
      <w:r w:rsidRPr="5FC1FDA8" w:rsidR="008F3B6E">
        <w:rPr>
          <w:lang w:val="nb-NO"/>
        </w:rPr>
        <w:t>Navn</w:t>
      </w:r>
      <w:r w:rsidRPr="5FC1FDA8" w:rsidR="00B40665">
        <w:rPr>
          <w:lang w:val="nb-NO"/>
        </w:rPr>
        <w:t>: _______________</w:t>
      </w:r>
      <w:r w:rsidRPr="5FC1FDA8" w:rsidR="00B40665">
        <w:rPr>
          <w:lang w:val="nb-NO"/>
        </w:rPr>
        <w:t>_____________________________________________</w:t>
      </w:r>
    </w:p>
    <w:p w:rsidRPr="004B5B6F" w:rsidR="00B40665" w:rsidP="00B40665" w:rsidRDefault="00B40665" w14:paraId="2437AB8A" w14:textId="06BC9D4F">
      <w:pPr>
        <w:pStyle w:val="Brdtekst"/>
        <w:rPr>
          <w:lang w:val="nb-NO"/>
        </w:rPr>
      </w:pPr>
    </w:p>
    <w:p w:rsidRPr="004B5B6F" w:rsidR="00B40665" w:rsidP="00B40665" w:rsidRDefault="00B40665" w14:paraId="0CEBA0D1" w14:textId="1511831F">
      <w:pPr>
        <w:pStyle w:val="Brdtekst"/>
        <w:rPr>
          <w:lang w:val="nn-NO"/>
        </w:rPr>
      </w:pPr>
      <w:r w:rsidRPr="004B5B6F">
        <w:rPr>
          <w:lang w:val="nn-NO"/>
        </w:rPr>
        <w:t>E</w:t>
      </w:r>
      <w:r w:rsidRPr="004B5B6F" w:rsidR="003646FD">
        <w:rPr>
          <w:lang w:val="nn-NO"/>
        </w:rPr>
        <w:t>-</w:t>
      </w:r>
      <w:r w:rsidRPr="004B5B6F" w:rsidR="008F3B6E">
        <w:rPr>
          <w:lang w:val="nn-NO"/>
        </w:rPr>
        <w:t>post</w:t>
      </w:r>
      <w:r w:rsidRPr="004B5B6F">
        <w:rPr>
          <w:lang w:val="nn-NO"/>
        </w:rPr>
        <w:t>: _____________________________________________________________</w:t>
      </w:r>
    </w:p>
    <w:p w:rsidRPr="004B5B6F" w:rsidR="00B40665" w:rsidP="00B40665" w:rsidRDefault="00B40665" w14:paraId="6FB698DB" w14:textId="34DD4A6A">
      <w:pPr>
        <w:pStyle w:val="Brdtekst"/>
        <w:rPr>
          <w:lang w:val="nn-NO"/>
        </w:rPr>
      </w:pPr>
    </w:p>
    <w:p w:rsidRPr="004B5B6F" w:rsidR="00B40665" w:rsidP="00B40665" w:rsidRDefault="008F3B6E" w14:paraId="7D8712D2" w14:textId="27670CEB">
      <w:pPr>
        <w:pStyle w:val="Brdtekst"/>
        <w:rPr>
          <w:lang w:val="nn-NO"/>
        </w:rPr>
      </w:pPr>
      <w:r w:rsidRPr="004B5B6F">
        <w:rPr>
          <w:lang w:val="nn-NO"/>
        </w:rPr>
        <w:t>Foto</w:t>
      </w:r>
      <w:r w:rsidRPr="004B5B6F" w:rsidR="00735A52">
        <w:rPr>
          <w:lang w:val="nn-NO"/>
        </w:rPr>
        <w:t>-/opptaks</w:t>
      </w:r>
      <w:r w:rsidRPr="004B5B6F">
        <w:rPr>
          <w:lang w:val="nn-NO"/>
        </w:rPr>
        <w:t>dato:</w:t>
      </w:r>
      <w:r w:rsidRPr="004B5B6F" w:rsidR="00B40665">
        <w:rPr>
          <w:lang w:val="nn-NO"/>
        </w:rPr>
        <w:t xml:space="preserve"> </w:t>
      </w:r>
      <w:r w:rsidRPr="004B5B6F" w:rsidR="00B40665">
        <w:rPr>
          <w:lang w:val="nn-NO"/>
        </w:rPr>
        <w:softHyphen/>
      </w:r>
      <w:r w:rsidRPr="004B5B6F" w:rsidR="00B40665">
        <w:rPr>
          <w:lang w:val="nn-NO"/>
        </w:rPr>
        <w:softHyphen/>
      </w:r>
      <w:r w:rsidRPr="004B5B6F" w:rsidR="00B40665">
        <w:rPr>
          <w:lang w:val="nn-NO"/>
        </w:rPr>
        <w:softHyphen/>
      </w:r>
      <w:r w:rsidRPr="004B5B6F" w:rsidR="00B40665">
        <w:rPr>
          <w:lang w:val="nn-NO"/>
        </w:rPr>
        <w:softHyphen/>
      </w:r>
      <w:r w:rsidRPr="004B5B6F" w:rsidR="00B40665">
        <w:rPr>
          <w:lang w:val="nn-NO"/>
        </w:rPr>
        <w:softHyphen/>
      </w:r>
      <w:r w:rsidRPr="004B5B6F" w:rsidR="00B40665">
        <w:rPr>
          <w:lang w:val="nn-NO"/>
        </w:rPr>
        <w:softHyphen/>
      </w:r>
      <w:r w:rsidRPr="004B5B6F" w:rsidR="00B40665">
        <w:rPr>
          <w:lang w:val="nn-NO"/>
        </w:rPr>
        <w:softHyphen/>
      </w:r>
      <w:r w:rsidRPr="004B5B6F" w:rsidR="00B40665">
        <w:rPr>
          <w:lang w:val="nn-NO"/>
        </w:rPr>
        <w:softHyphen/>
      </w:r>
      <w:r w:rsidRPr="004B5B6F" w:rsidR="00B40665">
        <w:rPr>
          <w:lang w:val="nn-NO"/>
        </w:rPr>
        <w:softHyphen/>
      </w:r>
      <w:r w:rsidRPr="004B5B6F" w:rsidR="00B40665">
        <w:rPr>
          <w:lang w:val="nn-NO"/>
        </w:rPr>
        <w:softHyphen/>
      </w:r>
      <w:r w:rsidRPr="004B5B6F" w:rsidR="00B40665">
        <w:rPr>
          <w:lang w:val="nn-NO"/>
        </w:rPr>
        <w:softHyphen/>
      </w:r>
      <w:r w:rsidRPr="004B5B6F" w:rsidR="00B40665">
        <w:rPr>
          <w:lang w:val="nn-NO"/>
        </w:rPr>
        <w:softHyphen/>
      </w:r>
      <w:r w:rsidRPr="004B5B6F" w:rsidR="00B40665">
        <w:rPr>
          <w:lang w:val="nn-NO"/>
        </w:rPr>
        <w:softHyphen/>
      </w:r>
      <w:r w:rsidRPr="004B5B6F" w:rsidR="00B40665">
        <w:rPr>
          <w:lang w:val="nn-NO"/>
        </w:rPr>
        <w:softHyphen/>
      </w:r>
      <w:r w:rsidRPr="004B5B6F" w:rsidR="00B40665">
        <w:rPr>
          <w:lang w:val="nn-NO"/>
        </w:rPr>
        <w:softHyphen/>
        <w:t>______________________________</w:t>
      </w:r>
      <w:r w:rsidRPr="004B5B6F">
        <w:rPr>
          <w:lang w:val="nn-NO"/>
        </w:rPr>
        <w:t>______</w:t>
      </w:r>
      <w:r w:rsidRPr="004B5B6F" w:rsidR="00B40665">
        <w:rPr>
          <w:lang w:val="nn-NO"/>
        </w:rPr>
        <w:t>__________</w:t>
      </w:r>
      <w:r w:rsidRPr="004B5B6F">
        <w:rPr>
          <w:lang w:val="nn-NO"/>
        </w:rPr>
        <w:t>_</w:t>
      </w:r>
      <w:r w:rsidRPr="004B5B6F" w:rsidR="00B40665">
        <w:rPr>
          <w:lang w:val="nn-NO"/>
        </w:rPr>
        <w:t>_____</w:t>
      </w:r>
    </w:p>
    <w:p w:rsidRPr="004B5B6F" w:rsidR="00B40665" w:rsidP="00B40665" w:rsidRDefault="00B40665" w14:paraId="7D06E681" w14:textId="0CC5DF06">
      <w:pPr>
        <w:pStyle w:val="Brdtekst"/>
        <w:rPr>
          <w:lang w:val="nn-NO"/>
        </w:rPr>
      </w:pPr>
    </w:p>
    <w:p w:rsidRPr="004B5B6F" w:rsidR="00B40665" w:rsidP="00B40665" w:rsidRDefault="00B40665" w14:paraId="1E099BE9" w14:textId="41C3F16C">
      <w:pPr>
        <w:pStyle w:val="Brdtekst"/>
        <w:rPr>
          <w:lang w:val="nn-NO"/>
        </w:rPr>
      </w:pPr>
      <w:r w:rsidRPr="004B5B6F">
        <w:rPr>
          <w:lang w:val="nn-NO"/>
        </w:rPr>
        <w:t>Signatur: __________________________________________________________</w:t>
      </w:r>
    </w:p>
    <w:p w:rsidRPr="004B5B6F" w:rsidR="00B40665" w:rsidP="00B40665" w:rsidRDefault="00B40665" w14:paraId="35F4705B" w14:textId="77777777">
      <w:pPr>
        <w:pStyle w:val="Brdtekst"/>
        <w:rPr>
          <w:lang w:val="nn-NO"/>
        </w:rPr>
      </w:pPr>
    </w:p>
    <w:p w:rsidRPr="004B5B6F" w:rsidR="00B40665" w:rsidP="00B40665" w:rsidRDefault="00B40665" w14:paraId="7BFE60A1" w14:textId="77777777">
      <w:pPr>
        <w:pStyle w:val="Brdtekst"/>
        <w:spacing w:before="1"/>
        <w:rPr>
          <w:lang w:val="nn-NO"/>
        </w:rPr>
      </w:pPr>
    </w:p>
    <w:p w:rsidRPr="004B5B6F" w:rsidR="00B40665" w:rsidP="00B40665" w:rsidRDefault="008F3B6E" w14:paraId="68CDFA52" w14:textId="39442F9C">
      <w:pPr>
        <w:rPr>
          <w:b/>
          <w:lang w:val="nn-NO"/>
        </w:rPr>
      </w:pPr>
      <w:r w:rsidRPr="004B5B6F">
        <w:rPr>
          <w:b/>
          <w:lang w:val="nn-NO"/>
        </w:rPr>
        <w:t>Fylles ut av</w:t>
      </w:r>
      <w:r w:rsidRPr="004B5B6F" w:rsidR="00B40665">
        <w:rPr>
          <w:b/>
          <w:lang w:val="nn-NO"/>
        </w:rPr>
        <w:t xml:space="preserve"> Universi</w:t>
      </w:r>
      <w:r w:rsidRPr="004B5B6F" w:rsidR="003646FD">
        <w:rPr>
          <w:b/>
          <w:lang w:val="nn-NO"/>
        </w:rPr>
        <w:t xml:space="preserve">tetet i </w:t>
      </w:r>
      <w:r w:rsidRPr="004B5B6F" w:rsidR="00B40665">
        <w:rPr>
          <w:b/>
          <w:lang w:val="nn-NO"/>
        </w:rPr>
        <w:t>Stavanger</w:t>
      </w:r>
    </w:p>
    <w:p w:rsidRPr="004B5B6F" w:rsidR="00B40665" w:rsidP="00B40665" w:rsidRDefault="00B40665" w14:paraId="70D60543" w14:textId="77777777">
      <w:pPr>
        <w:rPr>
          <w:b/>
          <w:lang w:val="nn-NO"/>
        </w:rPr>
      </w:pPr>
    </w:p>
    <w:p w:rsidRPr="004B5B6F" w:rsidR="00B40665" w:rsidP="00B40665" w:rsidRDefault="008F3B6E" w14:paraId="372D456B" w14:textId="1E0103ED">
      <w:pPr>
        <w:pStyle w:val="Brdtekst"/>
        <w:spacing w:before="67" w:after="127"/>
        <w:rPr>
          <w:lang w:val="nb-NO"/>
        </w:rPr>
      </w:pPr>
      <w:r w:rsidRPr="004B5B6F">
        <w:rPr>
          <w:lang w:val="nb-NO"/>
        </w:rPr>
        <w:t>Fotografens</w:t>
      </w:r>
      <w:r w:rsidRPr="004B5B6F" w:rsidR="004B5B6F">
        <w:rPr>
          <w:lang w:val="nb-NO"/>
        </w:rPr>
        <w:t>/teknikerens</w:t>
      </w:r>
      <w:r w:rsidRPr="004B5B6F">
        <w:rPr>
          <w:lang w:val="nb-NO"/>
        </w:rPr>
        <w:t xml:space="preserve"> navn</w:t>
      </w:r>
      <w:r w:rsidRPr="004B5B6F" w:rsidR="00B40665">
        <w:rPr>
          <w:lang w:val="nb-NO"/>
        </w:rPr>
        <w:t>: ______________________</w:t>
      </w:r>
      <w:r w:rsidRPr="004B5B6F">
        <w:rPr>
          <w:lang w:val="nb-NO"/>
        </w:rPr>
        <w:t>_</w:t>
      </w:r>
      <w:bookmarkStart w:name="_GoBack" w:id="0"/>
      <w:bookmarkEnd w:id="0"/>
      <w:r w:rsidRPr="004B5B6F" w:rsidR="00B40665">
        <w:rPr>
          <w:lang w:val="nb-NO"/>
        </w:rPr>
        <w:t>_____________________</w:t>
      </w:r>
    </w:p>
    <w:p w:rsidRPr="004B5B6F" w:rsidR="00B40665" w:rsidP="00B40665" w:rsidRDefault="00B40665" w14:paraId="5ECCEF83" w14:textId="77777777">
      <w:pPr>
        <w:pStyle w:val="Brdtekst"/>
        <w:rPr>
          <w:lang w:val="nb-NO"/>
        </w:rPr>
      </w:pPr>
    </w:p>
    <w:p w:rsidRPr="004B5B6F" w:rsidR="00B40665" w:rsidP="00B40665" w:rsidRDefault="008F3B6E" w14:paraId="3429BF4D" w14:textId="7E196329">
      <w:pPr>
        <w:pStyle w:val="Brdtekst"/>
        <w:rPr>
          <w:lang w:val="nb-NO"/>
        </w:rPr>
      </w:pPr>
      <w:r w:rsidRPr="004B5B6F">
        <w:rPr>
          <w:lang w:val="nb-NO"/>
        </w:rPr>
        <w:t>Formål med fotografering</w:t>
      </w:r>
      <w:r w:rsidRPr="004B5B6F" w:rsidR="00B40665">
        <w:rPr>
          <w:lang w:val="nb-NO"/>
        </w:rPr>
        <w:t>/film</w:t>
      </w:r>
      <w:r w:rsidRPr="004B5B6F">
        <w:rPr>
          <w:lang w:val="nb-NO"/>
        </w:rPr>
        <w:t>ing</w:t>
      </w:r>
      <w:r w:rsidRPr="004B5B6F" w:rsidR="00735A52">
        <w:rPr>
          <w:lang w:val="nb-NO"/>
        </w:rPr>
        <w:t>/lydopptak</w:t>
      </w:r>
      <w:r w:rsidRPr="004B5B6F" w:rsidR="00B40665">
        <w:rPr>
          <w:lang w:val="nb-NO"/>
        </w:rPr>
        <w:t xml:space="preserve">: </w:t>
      </w:r>
      <w:r w:rsidRPr="004B5B6F" w:rsidR="00B40665">
        <w:rPr>
          <w:lang w:val="nb-NO"/>
        </w:rPr>
        <w:softHyphen/>
      </w:r>
      <w:r w:rsidRPr="004B5B6F" w:rsidR="00B40665">
        <w:rPr>
          <w:lang w:val="nb-NO"/>
        </w:rPr>
        <w:softHyphen/>
      </w:r>
      <w:r w:rsidRPr="004B5B6F">
        <w:rPr>
          <w:lang w:val="nb-NO"/>
        </w:rPr>
        <w:t>__________________________________</w:t>
      </w:r>
      <w:r w:rsidRPr="004B5B6F">
        <w:rPr>
          <w:lang w:val="nb-NO"/>
        </w:rPr>
        <w:br/>
      </w:r>
    </w:p>
    <w:p w:rsidRPr="004B5B6F" w:rsidR="008F3B6E" w:rsidP="00B40665" w:rsidRDefault="008F3B6E" w14:paraId="4E594DA1" w14:textId="364BEBF3">
      <w:pPr>
        <w:pStyle w:val="Brdtekst"/>
        <w:rPr>
          <w:lang w:val="nb-NO"/>
        </w:rPr>
      </w:pPr>
      <w:r w:rsidRPr="004B5B6F">
        <w:rPr>
          <w:lang w:val="nb-NO"/>
        </w:rPr>
        <w:t>__________________________________________________________________</w:t>
      </w:r>
    </w:p>
    <w:p w:rsidRPr="004B5B6F" w:rsidR="008F3B6E" w:rsidP="00B40665" w:rsidRDefault="008F3B6E" w14:paraId="2B531CBE" w14:textId="77777777">
      <w:pPr>
        <w:pStyle w:val="Brdtekst"/>
        <w:rPr>
          <w:lang w:val="nb-NO"/>
        </w:rPr>
      </w:pPr>
    </w:p>
    <w:p w:rsidRPr="004B5B6F" w:rsidR="00B40665" w:rsidP="00B40665" w:rsidRDefault="0009685B" w14:paraId="011EC8FB" w14:textId="2B7DDC18">
      <w:pPr>
        <w:pStyle w:val="Brdtekst"/>
        <w:spacing w:before="67" w:after="127"/>
        <w:rPr>
          <w:lang w:val="nb-NO"/>
        </w:rPr>
      </w:pPr>
      <w:r w:rsidRPr="004B5B6F">
        <w:rPr>
          <w:lang w:val="nb-NO"/>
        </w:rPr>
        <w:t>Søkeord i databasen</w:t>
      </w:r>
      <w:r w:rsidRPr="004B5B6F" w:rsidR="00B40665">
        <w:rPr>
          <w:lang w:val="nb-NO"/>
        </w:rPr>
        <w:t>: ___</w:t>
      </w:r>
      <w:r w:rsidRPr="004B5B6F" w:rsidR="008F3B6E">
        <w:rPr>
          <w:lang w:val="nb-NO"/>
        </w:rPr>
        <w:t>_</w:t>
      </w:r>
      <w:r w:rsidRPr="004B5B6F" w:rsidR="00B40665">
        <w:rPr>
          <w:lang w:val="nb-NO"/>
        </w:rPr>
        <w:t>________________________________________________</w:t>
      </w:r>
    </w:p>
    <w:p w:rsidRPr="004B5B6F" w:rsidR="00B40665" w:rsidP="00B40665" w:rsidRDefault="00B40665" w14:paraId="12187B64" w14:textId="32E3A2A8">
      <w:pPr>
        <w:pStyle w:val="Brdtekst"/>
        <w:rPr>
          <w:lang w:val="nb-NO"/>
        </w:rPr>
      </w:pPr>
      <w:r w:rsidRPr="004B5B6F">
        <w:rPr>
          <w:lang w:val="nb-NO"/>
        </w:rPr>
        <w:t>__________________________________________________________________</w:t>
      </w:r>
      <w:r w:rsidRPr="004B5B6F">
        <w:rPr>
          <w:lang w:val="nb-NO"/>
        </w:rPr>
        <w:br/>
      </w:r>
      <w:r w:rsidRPr="004B5B6F">
        <w:rPr>
          <w:lang w:val="nb-NO"/>
        </w:rPr>
        <w:br/>
      </w:r>
      <w:r w:rsidRPr="004B5B6F">
        <w:rPr>
          <w:lang w:val="nb-NO"/>
        </w:rPr>
        <w:t>__________________________________________________________________</w:t>
      </w:r>
    </w:p>
    <w:p w:rsidRPr="004B5B6F" w:rsidR="00B40665" w:rsidP="00B40665" w:rsidRDefault="00B40665" w14:paraId="504256F0" w14:textId="77777777">
      <w:pPr>
        <w:pStyle w:val="Brdtekst"/>
        <w:rPr>
          <w:lang w:val="nb-NO"/>
        </w:rPr>
      </w:pPr>
    </w:p>
    <w:p w:rsidRPr="004B5B6F" w:rsidR="00B40665" w:rsidP="00B40665" w:rsidRDefault="00B40665" w14:paraId="6D00854A" w14:textId="77777777">
      <w:pPr>
        <w:pStyle w:val="Brdtekst"/>
        <w:spacing w:before="10"/>
        <w:rPr>
          <w:lang w:val="nb-NO"/>
        </w:rPr>
      </w:pPr>
    </w:p>
    <w:p w:rsidRPr="00003AF3" w:rsidR="008F3B6E" w:rsidP="008F3B6E" w:rsidRDefault="008F3B6E" w14:paraId="291C1BB9" w14:textId="6C0C514C">
      <w:pPr>
        <w:pStyle w:val="Brdtekst"/>
        <w:spacing w:line="360" w:lineRule="auto"/>
        <w:rPr>
          <w:lang w:val="nb-NO"/>
        </w:rPr>
      </w:pPr>
      <w:r w:rsidRPr="004B5B6F">
        <w:rPr>
          <w:lang w:val="nb-NO"/>
        </w:rPr>
        <w:t xml:space="preserve">Ønsker du å trekke samtykket tilbake, </w:t>
      </w:r>
      <w:bookmarkStart w:name="_Hlk31194516" w:id="1"/>
      <w:r w:rsidRPr="004B5B6F" w:rsidR="004422FA">
        <w:rPr>
          <w:lang w:val="nb-NO"/>
        </w:rPr>
        <w:t xml:space="preserve">kontakter du </w:t>
      </w:r>
      <w:r w:rsidRPr="004B5B6F" w:rsidR="001E6056">
        <w:rPr>
          <w:lang w:val="nb-NO"/>
        </w:rPr>
        <w:t>UiS</w:t>
      </w:r>
      <w:r w:rsidRPr="004B5B6F">
        <w:rPr>
          <w:lang w:val="nb-NO"/>
        </w:rPr>
        <w:t xml:space="preserve"> </w:t>
      </w:r>
      <w:r w:rsidRPr="004B5B6F" w:rsidR="004422FA">
        <w:rPr>
          <w:lang w:val="nb-NO"/>
        </w:rPr>
        <w:t xml:space="preserve">med </w:t>
      </w:r>
      <w:r w:rsidRPr="004B5B6F">
        <w:rPr>
          <w:lang w:val="nb-NO"/>
        </w:rPr>
        <w:t>kopi av</w:t>
      </w:r>
      <w:r w:rsidRPr="004B5B6F" w:rsidR="003646FD">
        <w:rPr>
          <w:lang w:val="nb-NO"/>
        </w:rPr>
        <w:t>, lenke til</w:t>
      </w:r>
      <w:r w:rsidRPr="004B5B6F">
        <w:rPr>
          <w:lang w:val="nb-NO"/>
        </w:rPr>
        <w:t xml:space="preserve"> eller nærmere beskrivelse av bildet</w:t>
      </w:r>
      <w:r w:rsidRPr="004B5B6F" w:rsidR="003646FD">
        <w:rPr>
          <w:lang w:val="nb-NO"/>
        </w:rPr>
        <w:t>/film</w:t>
      </w:r>
      <w:r w:rsidRPr="004B5B6F" w:rsidR="00735A52">
        <w:rPr>
          <w:lang w:val="nb-NO"/>
        </w:rPr>
        <w:t>-/lyd-</w:t>
      </w:r>
      <w:r w:rsidRPr="004B5B6F" w:rsidR="003646FD">
        <w:rPr>
          <w:lang w:val="nb-NO"/>
        </w:rPr>
        <w:t>opptaket</w:t>
      </w:r>
      <w:r w:rsidRPr="004B5B6F">
        <w:rPr>
          <w:lang w:val="nb-NO"/>
        </w:rPr>
        <w:t>.</w:t>
      </w:r>
    </w:p>
    <w:bookmarkEnd w:id="1"/>
    <w:p w:rsidRPr="00003AF3" w:rsidR="64E29AE5" w:rsidP="00B40665" w:rsidRDefault="64E29AE5" w14:paraId="158CB9A3" w14:textId="66F4A84D">
      <w:pPr>
        <w:pStyle w:val="Overskrift2"/>
        <w:shd w:val="clear" w:color="auto" w:fill="FFFFFF" w:themeFill="background1"/>
        <w:ind w:left="360"/>
        <w:jc w:val="right"/>
        <w:rPr>
          <w:rFonts w:ascii="Trebuchet MS" w:hAnsi="Trebuchet MS"/>
          <w:szCs w:val="22"/>
          <w:lang w:val="nb-NO"/>
        </w:rPr>
      </w:pPr>
    </w:p>
    <w:sectPr w:rsidRPr="00003AF3" w:rsidR="64E29AE5" w:rsidSect="003472C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orient="portrait" w:code="9"/>
      <w:pgMar w:top="1361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7D71" w:rsidRDefault="00957D71" w14:paraId="346D9BA6" w14:textId="77777777">
      <w:r>
        <w:separator/>
      </w:r>
    </w:p>
  </w:endnote>
  <w:endnote w:type="continuationSeparator" w:id="0">
    <w:p w:rsidR="00957D71" w:rsidRDefault="00957D71" w14:paraId="4CD4F71F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5A52" w:rsidRDefault="00735A52" w14:paraId="7D8159E0" w14:textId="77777777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0C36" w:rsidP="0018455D" w:rsidRDefault="002E0C36" w14:paraId="3028C1CD" w14:textId="77777777">
    <w:pPr>
      <w:pStyle w:val="Bunntekst"/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 w:rsidR="005C55FA"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>/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 w:rsidR="005C55FA">
      <w:rPr>
        <w:noProof/>
        <w:sz w:val="20"/>
      </w:rPr>
      <w:t>2</w:t>
    </w:r>
    <w:r>
      <w:rPr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7634" w:rsidP="004B7634" w:rsidRDefault="002364BB" w14:paraId="3B2FD3D0" w14:textId="0860B4BF">
    <w:pPr>
      <w:pStyle w:val="Bunntekst"/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 w:rsidR="001606E5"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>/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 w:rsidR="001606E5">
      <w:rPr>
        <w:noProof/>
        <w:sz w:val="20"/>
      </w:rPr>
      <w:t>1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7D71" w:rsidRDefault="00957D71" w14:paraId="1F00EDD3" w14:textId="77777777">
      <w:r>
        <w:separator/>
      </w:r>
    </w:p>
  </w:footnote>
  <w:footnote w:type="continuationSeparator" w:id="0">
    <w:p w:rsidR="00957D71" w:rsidRDefault="00957D71" w14:paraId="6C1B33D7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5A52" w:rsidRDefault="00735A52" w14:paraId="6E8BA95F" w14:textId="77777777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2E0C36" w:rsidP="00097C37" w:rsidRDefault="002364BB" w14:paraId="102A467A" w14:textId="77777777">
    <w:pPr>
      <w:pStyle w:val="Topptekst"/>
      <w:tabs>
        <w:tab w:val="clear" w:pos="4820"/>
        <w:tab w:val="clear" w:pos="9639"/>
        <w:tab w:val="left" w:pos="3402"/>
        <w:tab w:val="left" w:pos="6804"/>
      </w:tabs>
    </w:pPr>
    <w:r>
      <w:rPr>
        <w:noProof/>
      </w:rPr>
      <w:drawing>
        <wp:anchor distT="0" distB="0" distL="114300" distR="114300" simplePos="0" relativeHeight="251660288" behindDoc="0" locked="0" layoutInCell="1" allowOverlap="1" wp14:anchorId="02B3E6CF" wp14:editId="4AAA3EF5">
          <wp:simplePos x="0" y="0"/>
          <wp:positionH relativeFrom="page">
            <wp:posOffset>6696075</wp:posOffset>
          </wp:positionH>
          <wp:positionV relativeFrom="page">
            <wp:posOffset>361950</wp:posOffset>
          </wp:positionV>
          <wp:extent cx="540000" cy="658800"/>
          <wp:effectExtent l="0" t="0" r="0" b="8255"/>
          <wp:wrapSquare wrapText="bothSides"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8_02_09 UiS_hovedlogo_positiv_CMYK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375" t="10954" r="17667" b="10954"/>
                  <a:stretch/>
                </pic:blipFill>
                <pic:spPr bwMode="auto">
                  <a:xfrm>
                    <a:off x="0" y="0"/>
                    <a:ext cx="540000" cy="658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5FC1FDA8">
      <w:rPr/>
      <w:t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Pr="00097C37" w:rsidR="002E0C36" w:rsidRDefault="002364BB" w14:paraId="52699788" w14:textId="77777777">
    <w:pPr>
      <w:pStyle w:val="Topptekst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03E19D9" wp14:editId="69723FF8">
          <wp:simplePos x="0" y="0"/>
          <wp:positionH relativeFrom="page">
            <wp:posOffset>6339254</wp:posOffset>
          </wp:positionH>
          <wp:positionV relativeFrom="page">
            <wp:posOffset>360485</wp:posOffset>
          </wp:positionV>
          <wp:extent cx="606669" cy="741191"/>
          <wp:effectExtent l="0" t="0" r="3175" b="1905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8_02_09 UiS_hovedlogo_positiv_CMYK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375" t="10954" r="17667" b="10954"/>
                  <a:stretch/>
                </pic:blipFill>
                <pic:spPr bwMode="auto">
                  <a:xfrm>
                    <a:off x="0" y="0"/>
                    <a:ext cx="624949" cy="763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7C37" w:rsidR="5FC1FDA8">
      <w:rPr/>
      <w:t>Universitetet i Stavanger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9C9A6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hybridMultilevel"/>
    <w:tmpl w:val="C46034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2" w15:restartNumberingAfterBreak="0">
    <w:nsid w:val="062C0212"/>
    <w:multiLevelType w:val="hybridMultilevel"/>
    <w:tmpl w:val="E69451AA"/>
    <w:lvl w:ilvl="0" w:tplc="47D29F24">
      <w:start w:val="1"/>
      <w:numFmt w:val="bullet"/>
      <w:lvlText w:val="□"/>
      <w:lvlJc w:val="left"/>
      <w:pPr>
        <w:ind w:left="720" w:hanging="360"/>
      </w:pPr>
      <w:rPr>
        <w:rFonts w:hint="default" w:ascii="Calibri" w:hAnsi="Calibri"/>
        <w:sz w:val="28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D04502F"/>
    <w:multiLevelType w:val="hybridMultilevel"/>
    <w:tmpl w:val="E7903AB4"/>
    <w:lvl w:ilvl="0" w:tplc="04140001"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Times New Roman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F3150F3"/>
    <w:multiLevelType w:val="multilevel"/>
    <w:tmpl w:val="D3ECBFA6"/>
    <w:lvl w:ilvl="0" w:tplc="E41C82A0">
      <w:start w:val="1"/>
      <w:numFmt w:val="bullet"/>
      <w:lvlText w:val="□"/>
      <w:lvlJc w:val="left"/>
      <w:pPr>
        <w:ind w:left="360" w:hanging="360"/>
      </w:pPr>
      <w:rPr>
        <w:rFonts w:hint="default" w:ascii="Calibri" w:hAnsi="Calibri"/>
        <w:sz w:val="28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7D398B"/>
    <w:multiLevelType w:val="hybridMultilevel"/>
    <w:tmpl w:val="A1BC1356"/>
    <w:lvl w:ilvl="0" w:tplc="51047690">
      <w:start w:val="1"/>
      <w:numFmt w:val="bullet"/>
      <w:lvlText w:val="–"/>
      <w:lvlJc w:val="left"/>
      <w:pPr>
        <w:ind w:left="720" w:hanging="360"/>
      </w:pPr>
      <w:rPr>
        <w:rFonts w:hint="default" w:ascii="Georgia" w:hAnsi="Georgia"/>
      </w:rPr>
    </w:lvl>
    <w:lvl w:ilvl="1" w:tplc="02F6DBB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BA04EE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F8E805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B6E0C9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0DC38E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D52B05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3F6F3D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57A8AA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F543522"/>
    <w:multiLevelType w:val="multilevel"/>
    <w:tmpl w:val="32DA4A86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6C82121"/>
    <w:multiLevelType w:val="hybridMultilevel"/>
    <w:tmpl w:val="C930EB1E"/>
    <w:lvl w:ilvl="0">
      <w:start w:val="1"/>
      <w:numFmt w:val="bullet"/>
      <w:pStyle w:val="Punktliste"/>
      <w:lvlText w:val="–"/>
      <w:lvlJc w:val="left"/>
      <w:pPr>
        <w:tabs>
          <w:tab w:val="num" w:pos="357"/>
        </w:tabs>
        <w:ind w:left="720" w:hanging="363"/>
      </w:pPr>
      <w:rPr>
        <w:rFonts w:hint="default" w:ascii="Georgia" w:hAnsi="Georgia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26" w:hanging="306"/>
      </w:pPr>
      <w:rPr>
        <w:rFonts w:hint="default" w:ascii="Symbol" w:hAnsi="Symbol"/>
        <w:color w:val="auto"/>
      </w:rPr>
    </w:lvl>
    <w:lvl w:ilvl="2">
      <w:start w:val="1"/>
      <w:numFmt w:val="bullet"/>
      <w:lvlText w:val="o"/>
      <w:lvlJc w:val="left"/>
      <w:pPr>
        <w:tabs>
          <w:tab w:val="num" w:pos="1026"/>
        </w:tabs>
        <w:ind w:left="1440" w:hanging="414"/>
      </w:pPr>
      <w:rPr>
        <w:rFonts w:hint="default" w:ascii="Calibri" w:hAnsi="Calibri"/>
      </w:rPr>
    </w:lvl>
    <w:lvl w:ilvl="3">
      <w:start w:val="1"/>
      <w:numFmt w:val="decimal"/>
      <w:lvlText w:val="(%4)"/>
      <w:lvlJc w:val="left"/>
      <w:pPr>
        <w:ind w:left="108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4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0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83" w:hanging="360"/>
      </w:pPr>
      <w:rPr>
        <w:rFonts w:hint="default"/>
      </w:rPr>
    </w:lvl>
  </w:abstractNum>
  <w:abstractNum w:abstractNumId="8" w15:restartNumberingAfterBreak="0">
    <w:nsid w:val="47775430"/>
    <w:multiLevelType w:val="hybridMultilevel"/>
    <w:tmpl w:val="E736827E"/>
    <w:lvl w:ilvl="0" w:tplc="B22CEB06">
      <w:numFmt w:val="bullet"/>
      <w:lvlText w:val=""/>
      <w:lvlJc w:val="left"/>
      <w:pPr>
        <w:ind w:left="1264" w:hanging="318"/>
      </w:pPr>
      <w:rPr>
        <w:rFonts w:hint="default" w:ascii="Wingdings 2" w:hAnsi="Wingdings 2" w:eastAsia="Wingdings 2" w:cs="Wingdings 2"/>
        <w:w w:val="100"/>
        <w:sz w:val="28"/>
        <w:szCs w:val="28"/>
        <w:lang w:val="en-US" w:eastAsia="en-US" w:bidi="en-US"/>
      </w:rPr>
    </w:lvl>
    <w:lvl w:ilvl="1" w:tplc="0DBAFCBA">
      <w:numFmt w:val="bullet"/>
      <w:lvlText w:val="•"/>
      <w:lvlJc w:val="left"/>
      <w:pPr>
        <w:ind w:left="2084" w:hanging="318"/>
      </w:pPr>
      <w:rPr>
        <w:rFonts w:hint="default"/>
        <w:lang w:val="en-US" w:eastAsia="en-US" w:bidi="en-US"/>
      </w:rPr>
    </w:lvl>
    <w:lvl w:ilvl="2" w:tplc="F1D2C6D0">
      <w:numFmt w:val="bullet"/>
      <w:lvlText w:val="•"/>
      <w:lvlJc w:val="left"/>
      <w:pPr>
        <w:ind w:left="2909" w:hanging="318"/>
      </w:pPr>
      <w:rPr>
        <w:rFonts w:hint="default"/>
        <w:lang w:val="en-US" w:eastAsia="en-US" w:bidi="en-US"/>
      </w:rPr>
    </w:lvl>
    <w:lvl w:ilvl="3" w:tplc="920ECCCE">
      <w:numFmt w:val="bullet"/>
      <w:lvlText w:val="•"/>
      <w:lvlJc w:val="left"/>
      <w:pPr>
        <w:ind w:left="3733" w:hanging="318"/>
      </w:pPr>
      <w:rPr>
        <w:rFonts w:hint="default"/>
        <w:lang w:val="en-US" w:eastAsia="en-US" w:bidi="en-US"/>
      </w:rPr>
    </w:lvl>
    <w:lvl w:ilvl="4" w:tplc="A44A5EA8">
      <w:numFmt w:val="bullet"/>
      <w:lvlText w:val="•"/>
      <w:lvlJc w:val="left"/>
      <w:pPr>
        <w:ind w:left="4558" w:hanging="318"/>
      </w:pPr>
      <w:rPr>
        <w:rFonts w:hint="default"/>
        <w:lang w:val="en-US" w:eastAsia="en-US" w:bidi="en-US"/>
      </w:rPr>
    </w:lvl>
    <w:lvl w:ilvl="5" w:tplc="E654D00A">
      <w:numFmt w:val="bullet"/>
      <w:lvlText w:val="•"/>
      <w:lvlJc w:val="left"/>
      <w:pPr>
        <w:ind w:left="5382" w:hanging="318"/>
      </w:pPr>
      <w:rPr>
        <w:rFonts w:hint="default"/>
        <w:lang w:val="en-US" w:eastAsia="en-US" w:bidi="en-US"/>
      </w:rPr>
    </w:lvl>
    <w:lvl w:ilvl="6" w:tplc="98102E30">
      <w:numFmt w:val="bullet"/>
      <w:lvlText w:val="•"/>
      <w:lvlJc w:val="left"/>
      <w:pPr>
        <w:ind w:left="6207" w:hanging="318"/>
      </w:pPr>
      <w:rPr>
        <w:rFonts w:hint="default"/>
        <w:lang w:val="en-US" w:eastAsia="en-US" w:bidi="en-US"/>
      </w:rPr>
    </w:lvl>
    <w:lvl w:ilvl="7" w:tplc="6D9674A6">
      <w:numFmt w:val="bullet"/>
      <w:lvlText w:val="•"/>
      <w:lvlJc w:val="left"/>
      <w:pPr>
        <w:ind w:left="7031" w:hanging="318"/>
      </w:pPr>
      <w:rPr>
        <w:rFonts w:hint="default"/>
        <w:lang w:val="en-US" w:eastAsia="en-US" w:bidi="en-US"/>
      </w:rPr>
    </w:lvl>
    <w:lvl w:ilvl="8" w:tplc="7B54A720">
      <w:numFmt w:val="bullet"/>
      <w:lvlText w:val="•"/>
      <w:lvlJc w:val="left"/>
      <w:pPr>
        <w:ind w:left="7856" w:hanging="318"/>
      </w:pPr>
      <w:rPr>
        <w:rFonts w:hint="default"/>
        <w:lang w:val="en-US" w:eastAsia="en-US" w:bidi="en-US"/>
      </w:rPr>
    </w:lvl>
  </w:abstractNum>
  <w:abstractNum w:abstractNumId="9" w15:restartNumberingAfterBreak="0">
    <w:nsid w:val="57453523"/>
    <w:multiLevelType w:val="hybridMultilevel"/>
    <w:tmpl w:val="7EF61DAA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5FC14C66"/>
    <w:multiLevelType w:val="hybridMultilevel"/>
    <w:tmpl w:val="3B34AE10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6B0D0FA1"/>
    <w:multiLevelType w:val="hybridMultilevel"/>
    <w:tmpl w:val="1B34E7C6"/>
    <w:lvl w:ilvl="0">
      <w:start w:val="1"/>
      <w:numFmt w:val="decimal"/>
      <w:pStyle w:val="Nummerertliste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77"/>
        </w:tabs>
        <w:ind w:left="1026" w:hanging="306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790C02E8"/>
    <w:multiLevelType w:val="hybridMultilevel"/>
    <w:tmpl w:val="5CCA45F8"/>
    <w:lvl w:ilvl="0" w:tplc="A4A495EA">
      <w:start w:val="1"/>
      <w:numFmt w:val="bullet"/>
      <w:lvlText w:val="–"/>
      <w:lvlJc w:val="left"/>
      <w:pPr>
        <w:ind w:left="720" w:hanging="360"/>
      </w:pPr>
      <w:rPr>
        <w:rFonts w:hint="default" w:ascii="Georgia" w:hAnsi="Georgia"/>
      </w:rPr>
    </w:lvl>
    <w:lvl w:ilvl="1" w:tplc="A4FE162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FE6349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900748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92AADC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FD2689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79CB50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B92A4F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80CEC9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5"/>
  </w:num>
  <w:num w:numId="2">
    <w:abstractNumId w:val="12"/>
  </w:num>
  <w:num w:numId="3">
    <w:abstractNumId w:val="0"/>
  </w:num>
  <w:num w:numId="4">
    <w:abstractNumId w:val="11"/>
  </w:num>
  <w:num w:numId="5">
    <w:abstractNumId w:val="1"/>
  </w:num>
  <w:num w:numId="6">
    <w:abstractNumId w:val="7"/>
  </w:num>
  <w:num w:numId="7">
    <w:abstractNumId w:val="2"/>
  </w:num>
  <w:num w:numId="8">
    <w:abstractNumId w:val="6"/>
  </w:num>
  <w:num w:numId="9">
    <w:abstractNumId w:val="4"/>
  </w:num>
  <w:num w:numId="10">
    <w:abstractNumId w:val="3"/>
  </w:num>
  <w:num w:numId="11">
    <w:abstractNumId w:val="10"/>
  </w:num>
  <w:num w:numId="12">
    <w:abstractNumId w:val="9"/>
  </w:num>
  <w:num w:numId="13">
    <w:abstractNumId w:val="8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4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567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BB"/>
    <w:rsid w:val="00003AF3"/>
    <w:rsid w:val="00005118"/>
    <w:rsid w:val="00007835"/>
    <w:rsid w:val="00037435"/>
    <w:rsid w:val="00055252"/>
    <w:rsid w:val="000710FE"/>
    <w:rsid w:val="0009685B"/>
    <w:rsid w:val="00097C37"/>
    <w:rsid w:val="000A5189"/>
    <w:rsid w:val="000C6BA1"/>
    <w:rsid w:val="0012441E"/>
    <w:rsid w:val="00145710"/>
    <w:rsid w:val="00151A1D"/>
    <w:rsid w:val="001606E5"/>
    <w:rsid w:val="0018455D"/>
    <w:rsid w:val="0019031D"/>
    <w:rsid w:val="001A589D"/>
    <w:rsid w:val="001E6056"/>
    <w:rsid w:val="002017C3"/>
    <w:rsid w:val="002065FC"/>
    <w:rsid w:val="00207592"/>
    <w:rsid w:val="002364BB"/>
    <w:rsid w:val="00267FA3"/>
    <w:rsid w:val="002735F4"/>
    <w:rsid w:val="00274247"/>
    <w:rsid w:val="00282F68"/>
    <w:rsid w:val="002C41F4"/>
    <w:rsid w:val="002C62D8"/>
    <w:rsid w:val="002E0C36"/>
    <w:rsid w:val="002E30D5"/>
    <w:rsid w:val="002F0E2F"/>
    <w:rsid w:val="00317107"/>
    <w:rsid w:val="0033286D"/>
    <w:rsid w:val="00337F5A"/>
    <w:rsid w:val="003472C8"/>
    <w:rsid w:val="00351AAB"/>
    <w:rsid w:val="003646FD"/>
    <w:rsid w:val="003747E3"/>
    <w:rsid w:val="003C2A04"/>
    <w:rsid w:val="003E18DB"/>
    <w:rsid w:val="003F09F9"/>
    <w:rsid w:val="004165A4"/>
    <w:rsid w:val="004422FA"/>
    <w:rsid w:val="00497481"/>
    <w:rsid w:val="00497EF8"/>
    <w:rsid w:val="004B36FF"/>
    <w:rsid w:val="004B5B6F"/>
    <w:rsid w:val="004C7460"/>
    <w:rsid w:val="0051170C"/>
    <w:rsid w:val="005550BD"/>
    <w:rsid w:val="005B3D89"/>
    <w:rsid w:val="005B4C20"/>
    <w:rsid w:val="005C55FA"/>
    <w:rsid w:val="005F7E4F"/>
    <w:rsid w:val="00620BB3"/>
    <w:rsid w:val="00633FF1"/>
    <w:rsid w:val="00651D2B"/>
    <w:rsid w:val="006A0D0B"/>
    <w:rsid w:val="006A5229"/>
    <w:rsid w:val="006A6BA7"/>
    <w:rsid w:val="006F4D7A"/>
    <w:rsid w:val="007153AC"/>
    <w:rsid w:val="007262B1"/>
    <w:rsid w:val="00735A52"/>
    <w:rsid w:val="00751734"/>
    <w:rsid w:val="00753097"/>
    <w:rsid w:val="00770097"/>
    <w:rsid w:val="00784BBC"/>
    <w:rsid w:val="00786681"/>
    <w:rsid w:val="00793CA2"/>
    <w:rsid w:val="007956D6"/>
    <w:rsid w:val="00797AEC"/>
    <w:rsid w:val="007A1120"/>
    <w:rsid w:val="007C342B"/>
    <w:rsid w:val="007C37D5"/>
    <w:rsid w:val="007C3FD4"/>
    <w:rsid w:val="007D42C1"/>
    <w:rsid w:val="0080333F"/>
    <w:rsid w:val="0086719B"/>
    <w:rsid w:val="00877EE7"/>
    <w:rsid w:val="00885EAD"/>
    <w:rsid w:val="0089171A"/>
    <w:rsid w:val="008D0292"/>
    <w:rsid w:val="008D3E96"/>
    <w:rsid w:val="008F21B1"/>
    <w:rsid w:val="008F328A"/>
    <w:rsid w:val="008F3B6E"/>
    <w:rsid w:val="00947AB4"/>
    <w:rsid w:val="00957D71"/>
    <w:rsid w:val="00963273"/>
    <w:rsid w:val="00974AED"/>
    <w:rsid w:val="00995E0E"/>
    <w:rsid w:val="009979B2"/>
    <w:rsid w:val="00997C43"/>
    <w:rsid w:val="00A17736"/>
    <w:rsid w:val="00A25156"/>
    <w:rsid w:val="00A562CE"/>
    <w:rsid w:val="00A65127"/>
    <w:rsid w:val="00A6682D"/>
    <w:rsid w:val="00A67341"/>
    <w:rsid w:val="00A977DA"/>
    <w:rsid w:val="00AA7FB6"/>
    <w:rsid w:val="00AB3456"/>
    <w:rsid w:val="00AC03EF"/>
    <w:rsid w:val="00AC6AD2"/>
    <w:rsid w:val="00AD3C2E"/>
    <w:rsid w:val="00B175A8"/>
    <w:rsid w:val="00B31553"/>
    <w:rsid w:val="00B40665"/>
    <w:rsid w:val="00B46A02"/>
    <w:rsid w:val="00B57690"/>
    <w:rsid w:val="00B6718C"/>
    <w:rsid w:val="00B82884"/>
    <w:rsid w:val="00B93ECB"/>
    <w:rsid w:val="00BC1F4B"/>
    <w:rsid w:val="00C31B49"/>
    <w:rsid w:val="00C34B61"/>
    <w:rsid w:val="00C507D7"/>
    <w:rsid w:val="00C538C4"/>
    <w:rsid w:val="00C53B34"/>
    <w:rsid w:val="00C66E5F"/>
    <w:rsid w:val="00C85179"/>
    <w:rsid w:val="00CE246E"/>
    <w:rsid w:val="00D02586"/>
    <w:rsid w:val="00D12949"/>
    <w:rsid w:val="00D26234"/>
    <w:rsid w:val="00D36B43"/>
    <w:rsid w:val="00D400A1"/>
    <w:rsid w:val="00D439CB"/>
    <w:rsid w:val="00D46A8F"/>
    <w:rsid w:val="00D55DB6"/>
    <w:rsid w:val="00D62BFF"/>
    <w:rsid w:val="00D656FC"/>
    <w:rsid w:val="00D6761F"/>
    <w:rsid w:val="00D83A04"/>
    <w:rsid w:val="00DA36C0"/>
    <w:rsid w:val="00DA5977"/>
    <w:rsid w:val="00DA614D"/>
    <w:rsid w:val="00DB378B"/>
    <w:rsid w:val="00DD681A"/>
    <w:rsid w:val="00DE4960"/>
    <w:rsid w:val="00E36C28"/>
    <w:rsid w:val="00EC3F6B"/>
    <w:rsid w:val="00EC7BB4"/>
    <w:rsid w:val="00EF4CFB"/>
    <w:rsid w:val="00F07A61"/>
    <w:rsid w:val="00F47551"/>
    <w:rsid w:val="00F518AF"/>
    <w:rsid w:val="00F53DB1"/>
    <w:rsid w:val="00F83AB1"/>
    <w:rsid w:val="00F85925"/>
    <w:rsid w:val="00F95C72"/>
    <w:rsid w:val="00FC38EA"/>
    <w:rsid w:val="00FE26C3"/>
    <w:rsid w:val="22134B73"/>
    <w:rsid w:val="22DF6080"/>
    <w:rsid w:val="258080FE"/>
    <w:rsid w:val="29B35C77"/>
    <w:rsid w:val="4C05F7EA"/>
    <w:rsid w:val="4E5AB5FE"/>
    <w:rsid w:val="51DD642A"/>
    <w:rsid w:val="5FC1FDA8"/>
    <w:rsid w:val="64E29AE5"/>
    <w:rsid w:val="68747103"/>
    <w:rsid w:val="6A747CAB"/>
    <w:rsid w:val="6BEE43E8"/>
    <w:rsid w:val="6E946C04"/>
    <w:rsid w:val="74A891DC"/>
    <w:rsid w:val="790CFE1B"/>
    <w:rsid w:val="7BC870A7"/>
    <w:rsid w:val="7ECF2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0FA200C1"/>
  <w15:docId w15:val="{4235EBF7-C237-4DB6-AD5F-62DF82DB447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7">
    <w:lsdException w:name="Normal" w:uiPriority="1" w:qFormat="1"/>
    <w:lsdException w:name="heading 1" w:uiPriority="9" w:qFormat="1"/>
    <w:lsdException w:name="heading 2" w:uiPriority="5" w:qFormat="1"/>
    <w:lsdException w:name="heading 3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9" w:semiHidden="1" w:unhideWhenUsed="1" w:qFormat="1"/>
    <w:lsdException w:name="List Number" w:uiPriority="15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semiHidden="1" w:unhideWhenUsed="1"/>
    <w:lsdException w:name="Strong" w:uiPriority="11" w:qFormat="1"/>
    <w:lsdException w:name="Emphasis" w:uiPriority="1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99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  <w:lsdException w:name="Smart Link Error" w:uiPriority="99" w:semiHidden="1" w:unhideWhenUsed="1"/>
  </w:latentStyles>
  <w:style w:type="paragraph" w:styleId="Normal" w:default="1">
    <w:name w:val="Normal"/>
    <w:uiPriority w:val="1"/>
    <w:qFormat/>
    <w:rsid w:val="00B40665"/>
    <w:pPr>
      <w:widowControl w:val="0"/>
      <w:autoSpaceDE w:val="0"/>
      <w:autoSpaceDN w:val="0"/>
    </w:pPr>
    <w:rPr>
      <w:rFonts w:ascii="Georgia" w:hAnsi="Georgia" w:eastAsia="Georgia" w:cs="Georgia"/>
      <w:sz w:val="22"/>
      <w:szCs w:val="22"/>
      <w:lang w:val="en-US" w:eastAsia="en-US" w:bidi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34B61"/>
    <w:pPr>
      <w:keepNext/>
      <w:keepLines/>
      <w:spacing w:before="240"/>
      <w:outlineLvl w:val="0"/>
    </w:pPr>
    <w:rPr>
      <w:rFonts w:ascii="Tahoma" w:hAnsi="Tahoma" w:eastAsiaTheme="majorEastAsia" w:cstheme="majorBidi"/>
      <w:b/>
      <w:sz w:val="26"/>
      <w:szCs w:val="32"/>
    </w:rPr>
  </w:style>
  <w:style w:type="paragraph" w:styleId="Overskrift2">
    <w:name w:val="heading 2"/>
    <w:basedOn w:val="Normal"/>
    <w:next w:val="Normal"/>
    <w:link w:val="Overskrift2Tegn"/>
    <w:uiPriority w:val="5"/>
    <w:qFormat/>
    <w:rsid w:val="00C34B61"/>
    <w:pPr>
      <w:keepNext/>
      <w:keepLines/>
      <w:spacing w:before="40"/>
      <w:outlineLvl w:val="1"/>
    </w:pPr>
    <w:rPr>
      <w:rFonts w:ascii="Tahoma" w:hAnsi="Tahoma" w:eastAsiaTheme="majorEastAsia" w:cstheme="majorBidi"/>
      <w:b/>
      <w:szCs w:val="26"/>
    </w:rPr>
  </w:style>
  <w:style w:type="paragraph" w:styleId="Overskrift3">
    <w:name w:val="heading 3"/>
    <w:basedOn w:val="Normal"/>
    <w:next w:val="Normal"/>
    <w:uiPriority w:val="6"/>
    <w:qFormat/>
    <w:rsid w:val="00C34B61"/>
    <w:pPr>
      <w:keepNext/>
      <w:spacing w:before="240" w:after="60"/>
      <w:outlineLvl w:val="2"/>
    </w:pPr>
    <w:rPr>
      <w:rFonts w:ascii="Arial" w:hAnsi="Arial" w:cs="Arial"/>
      <w:bCs/>
      <w:i/>
      <w:szCs w:val="26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paragraph" w:styleId="Topptekst">
    <w:name w:val="header"/>
    <w:basedOn w:val="Normal"/>
    <w:rsid w:val="00A977DA"/>
    <w:pPr>
      <w:tabs>
        <w:tab w:val="center" w:pos="4820"/>
        <w:tab w:val="right" w:pos="9639"/>
      </w:tabs>
    </w:pPr>
    <w:rPr>
      <w:rFonts w:ascii="Tahoma" w:hAnsi="Tahoma"/>
      <w:spacing w:val="6"/>
      <w:sz w:val="24"/>
    </w:rPr>
  </w:style>
  <w:style w:type="paragraph" w:styleId="Brdtekst">
    <w:name w:val="Body Text"/>
    <w:basedOn w:val="Normal"/>
    <w:uiPriority w:val="1"/>
    <w:qFormat/>
  </w:style>
  <w:style w:type="paragraph" w:styleId="Bunntekst">
    <w:name w:val="footer"/>
    <w:basedOn w:val="Normal"/>
    <w:rsid w:val="00EF4CFB"/>
    <w:pPr>
      <w:tabs>
        <w:tab w:val="center" w:pos="4820"/>
        <w:tab w:val="right" w:pos="9639"/>
      </w:tabs>
    </w:pPr>
    <w:rPr>
      <w:rFonts w:ascii="Franklin Gothic Book" w:hAnsi="Franklin Gothic Book"/>
      <w:sz w:val="16"/>
    </w:rPr>
  </w:style>
  <w:style w:type="character" w:styleId="Hyperkobling">
    <w:name w:val="Hyperlink"/>
    <w:basedOn w:val="Standardskriftforavsnitt"/>
    <w:uiPriority w:val="99"/>
    <w:rPr>
      <w:color w:val="0000FF"/>
      <w:u w:val="single"/>
    </w:rPr>
  </w:style>
  <w:style w:type="character" w:styleId="Sidetall">
    <w:name w:val="page number"/>
    <w:basedOn w:val="Standardskriftforavsnitt"/>
  </w:style>
  <w:style w:type="character" w:styleId="Overskrift2Tegn" w:customStyle="1">
    <w:name w:val="Overskrift 2 Tegn"/>
    <w:basedOn w:val="Standardskriftforavsnitt"/>
    <w:link w:val="Overskrift2"/>
    <w:uiPriority w:val="5"/>
    <w:rsid w:val="00C34B61"/>
    <w:rPr>
      <w:rFonts w:ascii="Tahoma" w:hAnsi="Tahoma" w:eastAsiaTheme="majorEastAsia" w:cstheme="majorBidi"/>
      <w:b/>
      <w:sz w:val="22"/>
      <w:szCs w:val="26"/>
    </w:rPr>
  </w:style>
  <w:style w:type="character" w:styleId="Merknadsreferanse">
    <w:name w:val="annotation reference"/>
    <w:basedOn w:val="Standardskriftforavsnitt"/>
    <w:semiHidden/>
    <w:rPr>
      <w:sz w:val="16"/>
    </w:rPr>
  </w:style>
  <w:style w:type="character" w:styleId="Overskrift1Tegn" w:customStyle="1">
    <w:name w:val="Overskrift 1 Tegn"/>
    <w:basedOn w:val="Standardskriftforavsnitt"/>
    <w:link w:val="Overskrift1"/>
    <w:uiPriority w:val="9"/>
    <w:rsid w:val="00C34B61"/>
    <w:rPr>
      <w:rFonts w:ascii="Tahoma" w:hAnsi="Tahoma" w:eastAsiaTheme="majorEastAsia" w:cstheme="majorBidi"/>
      <w:b/>
      <w:sz w:val="26"/>
      <w:szCs w:val="32"/>
    </w:rPr>
  </w:style>
  <w:style w:type="character" w:styleId="Plassholdertekst">
    <w:name w:val="Placeholder Text"/>
    <w:basedOn w:val="Standardskriftforavsnitt"/>
    <w:uiPriority w:val="99"/>
    <w:semiHidden/>
    <w:rsid w:val="00FE26C3"/>
    <w:rPr>
      <w:vanish/>
      <w:color w:val="808080"/>
    </w:rPr>
  </w:style>
  <w:style w:type="character" w:styleId="Stil1" w:customStyle="1">
    <w:name w:val="Stil1"/>
    <w:basedOn w:val="Standardskriftforavsnitt"/>
    <w:uiPriority w:val="1"/>
    <w:rsid w:val="00337F5A"/>
    <w:rPr>
      <w:b/>
    </w:rPr>
  </w:style>
  <w:style w:type="paragraph" w:styleId="Stil2" w:customStyle="1">
    <w:name w:val="Stil2"/>
    <w:basedOn w:val="Normal"/>
    <w:link w:val="Stil2Char"/>
    <w:rsid w:val="00151A1D"/>
  </w:style>
  <w:style w:type="character" w:styleId="Stil2Char" w:customStyle="1">
    <w:name w:val="Stil2 Char"/>
    <w:basedOn w:val="Standardskriftforavsnitt"/>
    <w:link w:val="Stil2"/>
    <w:rsid w:val="00151A1D"/>
    <w:rPr>
      <w:rFonts w:ascii="Georgia" w:hAnsi="Georgia"/>
      <w:szCs w:val="24"/>
    </w:rPr>
  </w:style>
  <w:style w:type="paragraph" w:styleId="Tittel">
    <w:name w:val="Title"/>
    <w:basedOn w:val="Normal"/>
    <w:next w:val="Normal"/>
    <w:link w:val="TittelTegn"/>
    <w:uiPriority w:val="10"/>
    <w:qFormat/>
    <w:rsid w:val="008F21B1"/>
    <w:pPr>
      <w:spacing w:before="480" w:after="240"/>
      <w:contextualSpacing/>
    </w:pPr>
    <w:rPr>
      <w:rFonts w:ascii="Tahoma" w:hAnsi="Tahoma" w:eastAsiaTheme="majorEastAsia" w:cstheme="majorBidi"/>
      <w:kern w:val="28"/>
      <w:sz w:val="24"/>
      <w:szCs w:val="56"/>
    </w:rPr>
  </w:style>
  <w:style w:type="character" w:styleId="TittelTegn" w:customStyle="1">
    <w:name w:val="Tittel Tegn"/>
    <w:basedOn w:val="Standardskriftforavsnitt"/>
    <w:link w:val="Tittel"/>
    <w:uiPriority w:val="10"/>
    <w:rsid w:val="008F21B1"/>
    <w:rPr>
      <w:rFonts w:ascii="Tahoma" w:hAnsi="Tahoma" w:eastAsiaTheme="majorEastAsia" w:cstheme="majorBidi"/>
      <w:kern w:val="28"/>
      <w:sz w:val="24"/>
      <w:szCs w:val="56"/>
    </w:rPr>
  </w:style>
  <w:style w:type="paragraph" w:styleId="Undertittel">
    <w:name w:val="Subtitle"/>
    <w:basedOn w:val="Normal"/>
    <w:next w:val="Normal"/>
    <w:link w:val="UndertittelTegn"/>
    <w:uiPriority w:val="21"/>
    <w:rsid w:val="00037435"/>
    <w:pPr>
      <w:numPr>
        <w:ilvl w:val="1"/>
      </w:numPr>
      <w:spacing w:before="360" w:after="600"/>
    </w:pPr>
    <w:rPr>
      <w:rFonts w:ascii="Tahoma" w:hAnsi="Tahoma" w:eastAsiaTheme="minorEastAsia" w:cstheme="minorBidi"/>
      <w:b/>
      <w:caps/>
      <w:color w:val="050F41"/>
      <w:spacing w:val="15"/>
      <w:sz w:val="26"/>
    </w:rPr>
  </w:style>
  <w:style w:type="character" w:styleId="UndertittelTegn" w:customStyle="1">
    <w:name w:val="Undertittel Tegn"/>
    <w:basedOn w:val="Standardskriftforavsnitt"/>
    <w:link w:val="Undertittel"/>
    <w:uiPriority w:val="21"/>
    <w:rsid w:val="00037435"/>
    <w:rPr>
      <w:rFonts w:ascii="Tahoma" w:hAnsi="Tahoma" w:eastAsiaTheme="minorEastAsia" w:cstheme="minorBidi"/>
      <w:b/>
      <w:caps/>
      <w:color w:val="050F41"/>
      <w:spacing w:val="15"/>
      <w:sz w:val="26"/>
      <w:szCs w:val="22"/>
    </w:rPr>
  </w:style>
  <w:style w:type="paragraph" w:styleId="TblHeading" w:customStyle="1">
    <w:name w:val="Tbl Heading"/>
    <w:basedOn w:val="Normal"/>
    <w:rsid w:val="002E30D5"/>
    <w:pPr>
      <w:spacing w:before="160" w:after="40"/>
    </w:pPr>
    <w:rPr>
      <w:rFonts w:ascii="Tahoma" w:hAnsi="Tahoma"/>
      <w:caps/>
      <w:spacing w:val="20"/>
      <w:sz w:val="18"/>
    </w:rPr>
  </w:style>
  <w:style w:type="paragraph" w:styleId="Nummerertliste">
    <w:name w:val="List Number"/>
    <w:basedOn w:val="Normal"/>
    <w:uiPriority w:val="15"/>
    <w:qFormat/>
    <w:rsid w:val="00351AAB"/>
    <w:pPr>
      <w:numPr>
        <w:numId w:val="4"/>
      </w:numPr>
      <w:contextualSpacing/>
    </w:pPr>
  </w:style>
  <w:style w:type="paragraph" w:styleId="Punktliste">
    <w:name w:val="List Bullet"/>
    <w:basedOn w:val="Normal"/>
    <w:uiPriority w:val="99"/>
    <w:qFormat/>
    <w:rsid w:val="00351AAB"/>
    <w:pPr>
      <w:numPr>
        <w:numId w:val="6"/>
      </w:numPr>
      <w:contextualSpacing/>
    </w:pPr>
  </w:style>
  <w:style w:type="paragraph" w:styleId="Listeavsnitt">
    <w:name w:val="List Paragraph"/>
    <w:basedOn w:val="Normal"/>
    <w:uiPriority w:val="1"/>
    <w:qFormat/>
    <w:rsid w:val="002364BB"/>
    <w:pPr>
      <w:spacing w:after="160" w:line="259" w:lineRule="auto"/>
      <w:ind w:left="720"/>
      <w:contextualSpacing/>
    </w:pPr>
    <w:rPr>
      <w:rFonts w:asciiTheme="minorHAnsi" w:hAnsiTheme="minorHAnsi" w:eastAsiaTheme="minorEastAsia" w:cstheme="minorBidi"/>
    </w:rPr>
  </w:style>
  <w:style w:type="table" w:styleId="Tabellrutenett">
    <w:name w:val="Table Grid"/>
    <w:basedOn w:val="Vanligtabell"/>
    <w:uiPriority w:val="39"/>
    <w:rsid w:val="002364BB"/>
    <w:rPr>
      <w:rFonts w:asciiTheme="minorHAnsi" w:hAnsiTheme="minorHAnsi" w:eastAsiaTheme="minorEastAsia" w:cstheme="minorBidi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obletekst">
    <w:name w:val="Balloon Text"/>
    <w:basedOn w:val="Normal"/>
    <w:link w:val="BobletekstTegn"/>
    <w:semiHidden/>
    <w:unhideWhenUsed/>
    <w:rsid w:val="00AB3456"/>
    <w:rPr>
      <w:rFonts w:ascii="Segoe UI" w:hAnsi="Segoe UI" w:cs="Segoe UI"/>
      <w:sz w:val="18"/>
      <w:szCs w:val="18"/>
    </w:rPr>
  </w:style>
  <w:style w:type="character" w:styleId="BobletekstTegn" w:customStyle="1">
    <w:name w:val="Bobletekst Tegn"/>
    <w:basedOn w:val="Standardskriftforavsnitt"/>
    <w:link w:val="Bobletekst"/>
    <w:semiHidden/>
    <w:rsid w:val="00AB3456"/>
    <w:rPr>
      <w:rFonts w:ascii="Segoe UI" w:hAnsi="Segoe UI" w:cs="Segoe UI"/>
      <w:sz w:val="18"/>
      <w:szCs w:val="18"/>
    </w:rPr>
  </w:style>
  <w:style w:type="character" w:styleId="required" w:customStyle="1">
    <w:name w:val="required"/>
    <w:basedOn w:val="Standardskriftforavsnitt"/>
    <w:rsid w:val="005B4C20"/>
  </w:style>
  <w:style w:type="paragraph" w:styleId="Merknadstekst">
    <w:name w:val="annotation text"/>
    <w:basedOn w:val="Normal"/>
    <w:link w:val="MerknadstekstTegn"/>
    <w:semiHidden/>
    <w:unhideWhenUsed/>
    <w:rsid w:val="004B36FF"/>
    <w:rPr>
      <w:szCs w:val="20"/>
    </w:rPr>
  </w:style>
  <w:style w:type="character" w:styleId="MerknadstekstTegn" w:customStyle="1">
    <w:name w:val="Merknadstekst Tegn"/>
    <w:basedOn w:val="Standardskriftforavsnitt"/>
    <w:link w:val="Merknadstekst"/>
    <w:semiHidden/>
    <w:rsid w:val="004B36FF"/>
    <w:rPr>
      <w:rFonts w:ascii="Georgia" w:hAnsi="Georgia"/>
    </w:rPr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sid w:val="004B36FF"/>
    <w:rPr>
      <w:b/>
      <w:bCs/>
    </w:rPr>
  </w:style>
  <w:style w:type="character" w:styleId="KommentaremneTegn" w:customStyle="1">
    <w:name w:val="Kommentaremne Tegn"/>
    <w:basedOn w:val="MerknadstekstTegn"/>
    <w:link w:val="Kommentaremne"/>
    <w:semiHidden/>
    <w:rsid w:val="004B36FF"/>
    <w:rPr>
      <w:rFonts w:ascii="Georgia" w:hAnsi="Georgi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87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3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IS\UIS-Maler\Notat%20(Memo)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E44956AC9918488020798768DFD821" ma:contentTypeVersion="7" ma:contentTypeDescription="Create a new document." ma:contentTypeScope="" ma:versionID="ff63df53f639a71d2a53c342dad62e79">
  <xsd:schema xmlns:xsd="http://www.w3.org/2001/XMLSchema" xmlns:xs="http://www.w3.org/2001/XMLSchema" xmlns:p="http://schemas.microsoft.com/office/2006/metadata/properties" xmlns:ns2="bbdac893-7cef-4d00-b6c9-395e2e34435a" xmlns:ns3="2115689e-d094-4412-8b23-2f714fcf318a" targetNamespace="http://schemas.microsoft.com/office/2006/metadata/properties" ma:root="true" ma:fieldsID="41b880843a850639410531a879c5c9a1" ns2:_="" ns3:_="">
    <xsd:import namespace="bbdac893-7cef-4d00-b6c9-395e2e34435a"/>
    <xsd:import namespace="2115689e-d094-4412-8b23-2f714fcf31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dac893-7cef-4d00-b6c9-395e2e3443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15689e-d094-4412-8b23-2f714fcf318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A76997-2774-43E0-A45A-00A44B9A73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F2BC51-51E0-4920-85A3-8C938C4BE056}"/>
</file>

<file path=customXml/itemProps3.xml><?xml version="1.0" encoding="utf-8"?>
<ds:datastoreItem xmlns:ds="http://schemas.openxmlformats.org/officeDocument/2006/customXml" ds:itemID="{EBA44816-4AEC-4F46-B023-8F1F7CEA2308}">
  <ds:schemaRefs>
    <ds:schemaRef ds:uri="http://schemas.microsoft.com/office/2006/documentManagement/types"/>
    <ds:schemaRef ds:uri="http://purl.org/dc/dcmitype/"/>
    <ds:schemaRef ds:uri="http://purl.org/dc/terms/"/>
    <ds:schemaRef ds:uri="http://purl.org/dc/elements/1.1/"/>
    <ds:schemaRef ds:uri="http://schemas.microsoft.com/office/2006/metadata/properties"/>
    <ds:schemaRef ds:uri="2115689e-d094-4412-8b23-2f714fcf318a"/>
    <ds:schemaRef ds:uri="http://schemas.microsoft.com/office/infopath/2007/PartnerControls"/>
    <ds:schemaRef ds:uri="http://schemas.openxmlformats.org/package/2006/metadata/core-properties"/>
    <ds:schemaRef ds:uri="bbdac893-7cef-4d00-b6c9-395e2e34435a"/>
    <ds:schemaRef ds:uri="http://www.w3.org/XML/1998/namespac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Notat (Memo)</ap:Template>
  <ap:Application>Microsoft Office Word</ap:Application>
  <ap:DocSecurity>0</ap:DocSecurity>
  <ap:ScaleCrop>false</ap:ScaleCrop>
  <ap:Company>UIS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Møtereferat</dc:title>
  <dc:creator>Leiv Gunnar Lie</dc:creator>
  <cp:lastModifiedBy>Unni Berland</cp:lastModifiedBy>
  <cp:revision>4</cp:revision>
  <cp:lastPrinted>2018-08-13T07:59:00Z</cp:lastPrinted>
  <dcterms:created xsi:type="dcterms:W3CDTF">2020-02-27T08:08:00Z</dcterms:created>
  <dcterms:modified xsi:type="dcterms:W3CDTF">2020-09-25T12:33:39Z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moUO">
    <vt:bool>false</vt:bool>
  </property>
  <property fmtid="{D5CDD505-2E9C-101B-9397-08002B2CF9AE}" pid="3" name="ContentTypeId">
    <vt:lpwstr>0x010100BAE44956AC9918488020798768DFD821</vt:lpwstr>
  </property>
</Properties>
</file>