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593FD" w14:textId="77777777" w:rsidR="00E70C91" w:rsidRPr="00E70C91" w:rsidRDefault="00E70C91" w:rsidP="00F87655"/>
    <w:p w14:paraId="10C0BDA1" w14:textId="77777777" w:rsidR="00931231" w:rsidRDefault="00E70C91" w:rsidP="6280B8C4">
      <w:pPr>
        <w:pStyle w:val="Tittel"/>
        <w:rPr>
          <w:rFonts w:eastAsia="Times New Roman" w:cs="Tahoma"/>
          <w:b/>
          <w:bCs/>
          <w:kern w:val="0"/>
        </w:rPr>
      </w:pPr>
      <w:r>
        <w:rPr>
          <w:rFonts w:ascii="Georgia" w:eastAsia="Times New Roman" w:hAnsi="Georgia" w:cs="Times New Roman"/>
          <w:kern w:val="0"/>
          <w:sz w:val="20"/>
          <w:szCs w:val="24"/>
        </w:rPr>
        <w:br/>
      </w:r>
      <w:r w:rsidRPr="6280B8C4">
        <w:rPr>
          <w:rFonts w:eastAsia="Times New Roman" w:cs="Tahoma"/>
          <w:b/>
          <w:bCs/>
          <w:kern w:val="0"/>
        </w:rPr>
        <w:t>Group contract for bachelor's and master's thes</w:t>
      </w:r>
      <w:r w:rsidR="000C636E" w:rsidRPr="6280B8C4">
        <w:rPr>
          <w:rFonts w:eastAsia="Times New Roman" w:cs="Tahoma"/>
          <w:b/>
          <w:bCs/>
          <w:kern w:val="0"/>
        </w:rPr>
        <w:t>i</w:t>
      </w:r>
      <w:r w:rsidRPr="6280B8C4">
        <w:rPr>
          <w:rFonts w:eastAsia="Times New Roman" w:cs="Tahoma"/>
          <w:b/>
          <w:bCs/>
          <w:kern w:val="0"/>
        </w:rPr>
        <w:t xml:space="preserve">s at the Faculty of Science </w:t>
      </w:r>
    </w:p>
    <w:p w14:paraId="27BB26EE" w14:textId="44411B4A" w:rsidR="00E70C91" w:rsidRPr="00E70C91" w:rsidRDefault="00E70C91" w:rsidP="6280B8C4">
      <w:pPr>
        <w:pStyle w:val="Tittel"/>
        <w:rPr>
          <w:rFonts w:cs="Tahoma"/>
          <w:b/>
          <w:bCs/>
        </w:rPr>
      </w:pPr>
      <w:r w:rsidRPr="6280B8C4">
        <w:rPr>
          <w:rFonts w:eastAsia="Times New Roman" w:cs="Tahoma"/>
          <w:b/>
          <w:bCs/>
          <w:kern w:val="0"/>
        </w:rPr>
        <w:t>and Technology</w:t>
      </w:r>
    </w:p>
    <w:p w14:paraId="51D14004" w14:textId="02CACCAF" w:rsidR="00E70C91" w:rsidRPr="00E70C91" w:rsidRDefault="00E70C91" w:rsidP="00E70C91">
      <w:pPr>
        <w:pStyle w:val="Brdtekst"/>
        <w:rPr>
          <w:lang w:val="en-US"/>
        </w:rPr>
      </w:pPr>
      <w:bookmarkStart w:id="0" w:name="bmText"/>
      <w:bookmarkEnd w:id="0"/>
      <w:r w:rsidRPr="6280B8C4">
        <w:rPr>
          <w:rFonts w:cstheme="minorBidi"/>
          <w:lang w:val="en-US"/>
        </w:rPr>
        <w:t>Members: ____________________________________________________________</w:t>
      </w:r>
      <w:r w:rsidR="00931231">
        <w:rPr>
          <w:rFonts w:cstheme="minorBidi"/>
          <w:lang w:val="en-US"/>
        </w:rPr>
        <w:t>_____</w:t>
      </w:r>
      <w:r>
        <w:br/>
      </w:r>
      <w:r w:rsidRPr="6280B8C4">
        <w:rPr>
          <w:rFonts w:cstheme="minorBidi"/>
        </w:rPr>
        <w:t xml:space="preserve">Working title </w:t>
      </w:r>
      <w:r w:rsidR="09BD4161" w:rsidRPr="6280B8C4">
        <w:rPr>
          <w:rFonts w:cstheme="minorBidi"/>
        </w:rPr>
        <w:t xml:space="preserve">for </w:t>
      </w:r>
      <w:r w:rsidR="00931231">
        <w:rPr>
          <w:rFonts w:cstheme="minorBidi"/>
        </w:rPr>
        <w:t>project</w:t>
      </w:r>
      <w:r w:rsidRPr="6280B8C4">
        <w:rPr>
          <w:rFonts w:cstheme="minorBidi"/>
          <w:lang w:val="en-US"/>
        </w:rPr>
        <w:t>:____________________________________________________</w:t>
      </w:r>
      <w:r>
        <w:br/>
      </w:r>
      <w:r w:rsidR="00931231">
        <w:rPr>
          <w:rFonts w:cstheme="minorBidi"/>
          <w:lang w:val="en-US"/>
        </w:rPr>
        <w:t xml:space="preserve">Course coordinator (and </w:t>
      </w:r>
      <w:r w:rsidRPr="6280B8C4">
        <w:rPr>
          <w:rFonts w:cstheme="minorBidi"/>
          <w:lang w:val="en-US"/>
        </w:rPr>
        <w:t>supervisor</w:t>
      </w:r>
      <w:r w:rsidR="00931231">
        <w:rPr>
          <w:rFonts w:cstheme="minorBidi"/>
          <w:lang w:val="en-US"/>
        </w:rPr>
        <w:t>)</w:t>
      </w:r>
      <w:r w:rsidRPr="6280B8C4">
        <w:rPr>
          <w:rFonts w:cstheme="minorBidi"/>
          <w:lang w:val="en-US"/>
        </w:rPr>
        <w:t>:</w:t>
      </w:r>
      <w:r w:rsidR="00931231" w:rsidRPr="00931231">
        <w:rPr>
          <w:rFonts w:cstheme="minorHAnsi"/>
        </w:rPr>
        <w:t xml:space="preserve"> </w:t>
      </w:r>
      <w:r w:rsidR="00931231" w:rsidRPr="008922D6">
        <w:rPr>
          <w:rFonts w:cstheme="minorHAnsi"/>
        </w:rPr>
        <w:t>_______________________________________________</w:t>
      </w:r>
    </w:p>
    <w:p w14:paraId="6A471702" w14:textId="77777777" w:rsidR="00E70C91" w:rsidRPr="00E70C91" w:rsidRDefault="00E70C91" w:rsidP="00517A31">
      <w:pPr>
        <w:pStyle w:val="Brdtekst"/>
      </w:pPr>
    </w:p>
    <w:p w14:paraId="7B283486" w14:textId="2100B61E" w:rsidR="00E70C91" w:rsidRDefault="00E70C91" w:rsidP="00517A31">
      <w:pPr>
        <w:pStyle w:val="Brdtekst"/>
        <w:rPr>
          <w:sz w:val="16"/>
        </w:rPr>
      </w:pPr>
    </w:p>
    <w:p w14:paraId="0D0C0F3C" w14:textId="77777777" w:rsidR="00392FF0" w:rsidRPr="00931231" w:rsidRDefault="00392FF0" w:rsidP="00392FF0">
      <w:pPr>
        <w:pStyle w:val="Brdtekst"/>
        <w:numPr>
          <w:ilvl w:val="0"/>
          <w:numId w:val="6"/>
        </w:numPr>
        <w:rPr>
          <w:rFonts w:ascii="Tahoma" w:hAnsi="Tahoma" w:cs="Tahoma"/>
          <w:b/>
          <w:bCs/>
          <w:sz w:val="28"/>
          <w:szCs w:val="28"/>
        </w:rPr>
      </w:pPr>
      <w:r w:rsidRPr="00931231">
        <w:rPr>
          <w:rFonts w:ascii="Tahoma" w:hAnsi="Tahoma" w:cs="Tahoma"/>
          <w:b/>
          <w:bCs/>
          <w:sz w:val="28"/>
          <w:szCs w:val="28"/>
        </w:rPr>
        <w:t>Joint authorship</w:t>
      </w:r>
    </w:p>
    <w:p w14:paraId="22B127A6" w14:textId="77777777" w:rsidR="00392FF0" w:rsidRPr="00520EEA" w:rsidRDefault="00392FF0" w:rsidP="00392FF0">
      <w:pPr>
        <w:pStyle w:val="Brdtekst"/>
        <w:rPr>
          <w:b/>
          <w:bCs/>
          <w:szCs w:val="20"/>
        </w:rPr>
      </w:pPr>
    </w:p>
    <w:p w14:paraId="014ABD49" w14:textId="77777777" w:rsidR="00392FF0" w:rsidRPr="00520EEA" w:rsidRDefault="00392FF0" w:rsidP="00392FF0">
      <w:pPr>
        <w:pStyle w:val="Brdtekst"/>
      </w:pPr>
      <w:r>
        <w:t>TN uses the so-called Vancouver criteria as a basis for what can be considered joint authorship. TN's criteria for collaboration on bachelor's and master's thesis are:</w:t>
      </w:r>
    </w:p>
    <w:p w14:paraId="2B4C52EB" w14:textId="77777777" w:rsidR="00392FF0" w:rsidRPr="00520EEA" w:rsidRDefault="00392FF0" w:rsidP="00392FF0">
      <w:pPr>
        <w:pStyle w:val="Brdtekst"/>
        <w:rPr>
          <w:szCs w:val="20"/>
        </w:rPr>
      </w:pPr>
    </w:p>
    <w:p w14:paraId="2A15BA18" w14:textId="77777777" w:rsidR="00392FF0" w:rsidRPr="00520EEA" w:rsidRDefault="00392FF0" w:rsidP="00392FF0">
      <w:pPr>
        <w:pStyle w:val="Brdtekst"/>
        <w:rPr>
          <w:szCs w:val="20"/>
        </w:rPr>
      </w:pPr>
      <w:r w:rsidRPr="00520EEA">
        <w:rPr>
          <w:szCs w:val="20"/>
        </w:rPr>
        <w:t>a)</w:t>
      </w:r>
      <w:r>
        <w:rPr>
          <w:szCs w:val="20"/>
        </w:rPr>
        <w:t xml:space="preserve"> </w:t>
      </w:r>
      <w:r w:rsidRPr="00520EEA">
        <w:rPr>
          <w:szCs w:val="20"/>
        </w:rPr>
        <w:t>All parties must make a significant contribution to the concept or idea OR collection of data OR analysis and interpretation of data.</w:t>
      </w:r>
    </w:p>
    <w:p w14:paraId="1E90FCF4" w14:textId="77777777" w:rsidR="00392FF0" w:rsidRPr="00520EEA" w:rsidRDefault="00392FF0" w:rsidP="00392FF0">
      <w:pPr>
        <w:pStyle w:val="Brdtekst"/>
        <w:rPr>
          <w:szCs w:val="20"/>
        </w:rPr>
      </w:pPr>
      <w:r w:rsidRPr="00520EEA">
        <w:rPr>
          <w:szCs w:val="20"/>
        </w:rPr>
        <w:t>b) It is required that all participants have participated in the design of the bachelor's or master's thesis, and that all participants have submitted a significant part of the text material.</w:t>
      </w:r>
    </w:p>
    <w:p w14:paraId="3B44F0C0" w14:textId="77777777" w:rsidR="00392FF0" w:rsidRPr="00520EEA" w:rsidRDefault="00392FF0" w:rsidP="00392FF0">
      <w:pPr>
        <w:pStyle w:val="Brdtekst"/>
        <w:rPr>
          <w:szCs w:val="20"/>
        </w:rPr>
      </w:pPr>
      <w:r w:rsidRPr="00520EEA">
        <w:rPr>
          <w:szCs w:val="20"/>
        </w:rPr>
        <w:t>c) Requirements are set for all authors to have approved the version submitted for final thesis.</w:t>
      </w:r>
    </w:p>
    <w:p w14:paraId="5ED4B83F" w14:textId="77777777" w:rsidR="00392FF0" w:rsidRPr="00520EEA" w:rsidRDefault="00392FF0" w:rsidP="00392FF0">
      <w:pPr>
        <w:pStyle w:val="Brdtekst"/>
        <w:rPr>
          <w:szCs w:val="20"/>
        </w:rPr>
      </w:pPr>
    </w:p>
    <w:p w14:paraId="21AD3DC7" w14:textId="1E7C7D95" w:rsidR="00392FF0" w:rsidRDefault="00392FF0" w:rsidP="00392FF0">
      <w:pPr>
        <w:pStyle w:val="Brdtekst"/>
      </w:pPr>
      <w:r>
        <w:t>All three requirements must be met. All co-authors are mutually responsible for ensuring that the thesis follows current rules for citation and use of other people's material.</w:t>
      </w:r>
    </w:p>
    <w:p w14:paraId="28EA7A6C" w14:textId="77777777" w:rsidR="00931231" w:rsidRPr="00520EEA" w:rsidRDefault="00931231" w:rsidP="00392FF0">
      <w:pPr>
        <w:pStyle w:val="Brdtekst"/>
      </w:pPr>
    </w:p>
    <w:p w14:paraId="6A745C76" w14:textId="77777777" w:rsidR="00392FF0" w:rsidRDefault="00392FF0" w:rsidP="00517A31">
      <w:pPr>
        <w:pStyle w:val="Brdtekst"/>
        <w:rPr>
          <w:sz w:val="16"/>
        </w:rPr>
      </w:pPr>
    </w:p>
    <w:p w14:paraId="50B7E817" w14:textId="6D7B00F9" w:rsidR="00E70C91" w:rsidRDefault="00E70C91" w:rsidP="00E70C91">
      <w:pPr>
        <w:pStyle w:val="Brdtekst"/>
        <w:numPr>
          <w:ilvl w:val="0"/>
          <w:numId w:val="6"/>
        </w:numPr>
        <w:rPr>
          <w:rFonts w:ascii="Tahoma" w:hAnsi="Tahoma" w:cs="Tahoma"/>
          <w:b/>
          <w:bCs/>
          <w:sz w:val="28"/>
          <w:szCs w:val="28"/>
        </w:rPr>
      </w:pPr>
      <w:r w:rsidRPr="00931231">
        <w:rPr>
          <w:rFonts w:ascii="Tahoma" w:hAnsi="Tahoma" w:cs="Tahoma"/>
          <w:b/>
          <w:bCs/>
          <w:sz w:val="28"/>
          <w:szCs w:val="28"/>
        </w:rPr>
        <w:t>Guidelines for working in groups</w:t>
      </w:r>
    </w:p>
    <w:p w14:paraId="22E15010" w14:textId="77777777" w:rsidR="00931231" w:rsidRPr="00931231" w:rsidRDefault="00931231" w:rsidP="00931231">
      <w:pPr>
        <w:pStyle w:val="Brdtekst"/>
        <w:ind w:left="360"/>
        <w:rPr>
          <w:rFonts w:ascii="Tahoma" w:hAnsi="Tahoma" w:cs="Tahoma"/>
          <w:b/>
          <w:bCs/>
          <w:sz w:val="28"/>
          <w:szCs w:val="28"/>
        </w:rPr>
      </w:pPr>
    </w:p>
    <w:p w14:paraId="43698130" w14:textId="117690BB" w:rsidR="00E70C91" w:rsidRDefault="00E70C91" w:rsidP="00E70C91">
      <w:pPr>
        <w:pStyle w:val="Brdtekst"/>
        <w:numPr>
          <w:ilvl w:val="0"/>
          <w:numId w:val="7"/>
        </w:numPr>
      </w:pPr>
      <w:r>
        <w:t xml:space="preserve">Everyone shows up at the agreed time (only valid absence is accepted), if you do not have time to show up </w:t>
      </w:r>
      <w:r w:rsidR="1AE76C63">
        <w:t>y</w:t>
      </w:r>
      <w:r>
        <w:t>ou have to inform the rest of the group as soon as you know that you will be delayed.</w:t>
      </w:r>
    </w:p>
    <w:p w14:paraId="4E021697" w14:textId="0DED140B" w:rsidR="00E70C91" w:rsidRDefault="00E70C91" w:rsidP="00E70C91">
      <w:pPr>
        <w:pStyle w:val="Brdtekst"/>
        <w:numPr>
          <w:ilvl w:val="0"/>
          <w:numId w:val="7"/>
        </w:numPr>
        <w:rPr>
          <w:szCs w:val="20"/>
        </w:rPr>
      </w:pPr>
      <w:r>
        <w:rPr>
          <w:szCs w:val="20"/>
        </w:rPr>
        <w:t xml:space="preserve">Everyone should do their best and work for the group to be able to deliver the best possible thesis. </w:t>
      </w:r>
    </w:p>
    <w:p w14:paraId="5CE1DB08" w14:textId="54CAFF37" w:rsidR="00E70C91" w:rsidRPr="00E43EBE" w:rsidRDefault="00E70C91" w:rsidP="6280B8C4">
      <w:pPr>
        <w:pStyle w:val="Brdtekst"/>
        <w:numPr>
          <w:ilvl w:val="0"/>
          <w:numId w:val="7"/>
        </w:numPr>
        <w:rPr>
          <w:rFonts w:eastAsia="Georgia" w:cs="Georgia"/>
        </w:rPr>
      </w:pPr>
      <w:r w:rsidRPr="00E43EBE">
        <w:t>Everyone should contribute equally</w:t>
      </w:r>
      <w:r w:rsidR="2D003A03" w:rsidRPr="00E43EBE">
        <w:t xml:space="preserve"> and deliver their work on time. </w:t>
      </w:r>
    </w:p>
    <w:p w14:paraId="4E34587B" w14:textId="29001908" w:rsidR="00E70C91" w:rsidRDefault="00E70C91" w:rsidP="6280B8C4">
      <w:pPr>
        <w:pStyle w:val="Brdtekst"/>
        <w:numPr>
          <w:ilvl w:val="0"/>
          <w:numId w:val="7"/>
        </w:numPr>
      </w:pPr>
      <w:r>
        <w:t>We listen to each other and are ope</w:t>
      </w:r>
      <w:r w:rsidR="00401A92">
        <w:t>n for suggestions from everybody.</w:t>
      </w:r>
    </w:p>
    <w:p w14:paraId="03CD044D" w14:textId="77777777" w:rsidR="00931231" w:rsidRDefault="00931231" w:rsidP="00931231">
      <w:pPr>
        <w:pStyle w:val="Brdtekst"/>
        <w:ind w:left="1080"/>
      </w:pPr>
    </w:p>
    <w:p w14:paraId="1DFE529A" w14:textId="596FFC3D" w:rsidR="009A615D" w:rsidRDefault="009A615D" w:rsidP="009A615D">
      <w:pPr>
        <w:pStyle w:val="Brdtekst"/>
        <w:rPr>
          <w:szCs w:val="20"/>
        </w:rPr>
      </w:pPr>
    </w:p>
    <w:p w14:paraId="1C2106B3" w14:textId="77777777" w:rsidR="009A615D" w:rsidRPr="00931231" w:rsidRDefault="009A615D" w:rsidP="009A615D">
      <w:pPr>
        <w:pStyle w:val="Brdtekst"/>
        <w:rPr>
          <w:rFonts w:ascii="Tahoma" w:hAnsi="Tahoma" w:cs="Tahoma"/>
          <w:b/>
          <w:bCs/>
          <w:sz w:val="22"/>
          <w:szCs w:val="22"/>
        </w:rPr>
      </w:pPr>
      <w:r w:rsidRPr="00931231">
        <w:rPr>
          <w:rFonts w:ascii="Tahoma" w:hAnsi="Tahoma" w:cs="Tahoma"/>
          <w:b/>
          <w:bCs/>
          <w:sz w:val="22"/>
          <w:szCs w:val="22"/>
        </w:rPr>
        <w:t>General rights and obligations for a group</w:t>
      </w:r>
    </w:p>
    <w:p w14:paraId="3A0AC42A" w14:textId="77777777" w:rsidR="009A615D" w:rsidRPr="009A615D" w:rsidRDefault="009A615D" w:rsidP="009A615D">
      <w:pPr>
        <w:pStyle w:val="Brdtekst"/>
        <w:rPr>
          <w:szCs w:val="20"/>
        </w:rPr>
      </w:pPr>
    </w:p>
    <w:p w14:paraId="3370070C" w14:textId="1686D60E" w:rsidR="00931231" w:rsidRDefault="00931231" w:rsidP="00931231">
      <w:pPr>
        <w:tabs>
          <w:tab w:val="left" w:pos="556"/>
        </w:tabs>
        <w:spacing w:before="9" w:line="247" w:lineRule="auto"/>
        <w:ind w:right="416"/>
        <w:rPr>
          <w:rStyle w:val="normaltextrun"/>
          <w:rFonts w:eastAsia="Georgia" w:cs="Georgia"/>
          <w:szCs w:val="20"/>
          <w:lang w:bidi="en-GB"/>
        </w:rPr>
      </w:pPr>
      <w:bookmarkStart w:id="1" w:name="_Hlk74734203"/>
      <w:r w:rsidRPr="00931231">
        <w:rPr>
          <w:rStyle w:val="normaltextrun"/>
          <w:rFonts w:eastAsia="Georgia" w:cs="Georgia"/>
          <w:szCs w:val="20"/>
          <w:lang w:bidi="en-GB"/>
        </w:rPr>
        <w:t>If a group needs to be split up or a student needs to leave the group, irrespective of the reason, the following applies: </w:t>
      </w:r>
    </w:p>
    <w:p w14:paraId="4DCE980C" w14:textId="77777777" w:rsidR="00931231" w:rsidRPr="00931231" w:rsidRDefault="00931231" w:rsidP="00931231">
      <w:pPr>
        <w:tabs>
          <w:tab w:val="left" w:pos="556"/>
        </w:tabs>
        <w:spacing w:before="9" w:line="247" w:lineRule="auto"/>
        <w:ind w:right="416"/>
        <w:rPr>
          <w:szCs w:val="20"/>
        </w:rPr>
      </w:pPr>
    </w:p>
    <w:p w14:paraId="6BCB2E80" w14:textId="77777777" w:rsidR="00931231" w:rsidRPr="00604689" w:rsidRDefault="00931231" w:rsidP="00931231">
      <w:pPr>
        <w:pStyle w:val="paragraph"/>
        <w:numPr>
          <w:ilvl w:val="0"/>
          <w:numId w:val="14"/>
        </w:numPr>
        <w:spacing w:before="0" w:beforeAutospacing="0" w:after="0" w:afterAutospacing="0"/>
        <w:textAlignment w:val="baseline"/>
        <w:rPr>
          <w:rFonts w:ascii="Georgia" w:hAnsi="Georgia"/>
          <w:sz w:val="20"/>
          <w:szCs w:val="20"/>
          <w:lang w:val="en-GB"/>
        </w:rPr>
      </w:pPr>
      <w:bookmarkStart w:id="2" w:name="_Hlk83115219"/>
      <w:bookmarkStart w:id="3" w:name="_Hlk83115749"/>
      <w:r w:rsidRPr="0079320F">
        <w:rPr>
          <w:rStyle w:val="normaltextrun"/>
          <w:rFonts w:ascii="Georgia" w:eastAsia="Georgia" w:hAnsi="Georgia" w:cs="Georgia"/>
          <w:sz w:val="20"/>
          <w:szCs w:val="20"/>
          <w:lang w:val="en-GB" w:bidi="en-GB"/>
        </w:rPr>
        <w:t xml:space="preserve">The student or students who want to split up the group must apply to the </w:t>
      </w:r>
      <w:r>
        <w:rPr>
          <w:rStyle w:val="normaltextrun"/>
          <w:rFonts w:ascii="Georgia" w:eastAsia="Georgia" w:hAnsi="Georgia" w:cs="Georgia"/>
          <w:sz w:val="20"/>
          <w:szCs w:val="20"/>
          <w:lang w:val="en-GB" w:bidi="en-GB"/>
        </w:rPr>
        <w:t>course</w:t>
      </w:r>
      <w:r w:rsidRPr="0079320F">
        <w:rPr>
          <w:rStyle w:val="normaltextrun"/>
          <w:rFonts w:ascii="Georgia" w:eastAsia="Georgia" w:hAnsi="Georgia" w:cs="Georgia"/>
          <w:sz w:val="20"/>
          <w:szCs w:val="20"/>
          <w:lang w:val="en-GB" w:bidi="en-GB"/>
        </w:rPr>
        <w:t xml:space="preserve"> coordinator to do so 1 April. The </w:t>
      </w:r>
      <w:r>
        <w:rPr>
          <w:rStyle w:val="normaltextrun"/>
          <w:rFonts w:ascii="Georgia" w:eastAsia="Georgia" w:hAnsi="Georgia" w:cs="Georgia"/>
          <w:sz w:val="20"/>
          <w:szCs w:val="20"/>
          <w:lang w:val="en-GB" w:bidi="en-GB"/>
        </w:rPr>
        <w:t>course</w:t>
      </w:r>
      <w:r w:rsidRPr="0079320F">
        <w:rPr>
          <w:rStyle w:val="normaltextrun"/>
          <w:rFonts w:ascii="Georgia" w:eastAsia="Georgia" w:hAnsi="Georgia" w:cs="Georgia"/>
          <w:sz w:val="20"/>
          <w:szCs w:val="20"/>
          <w:lang w:val="en-GB" w:bidi="en-GB"/>
        </w:rPr>
        <w:t xml:space="preserve"> coordinator will then conduct individual interviews with each of the group members. </w:t>
      </w:r>
      <w:bookmarkStart w:id="4" w:name="_Hlk82689740"/>
      <w:r w:rsidRPr="0079320F">
        <w:rPr>
          <w:rStyle w:val="normaltextrun"/>
          <w:rFonts w:ascii="Georgia" w:eastAsia="Georgia" w:hAnsi="Georgia" w:cs="Georgia"/>
          <w:sz w:val="20"/>
          <w:szCs w:val="20"/>
          <w:lang w:val="en-GB" w:bidi="en-GB"/>
        </w:rPr>
        <w:t xml:space="preserve">The </w:t>
      </w:r>
      <w:r>
        <w:rPr>
          <w:rStyle w:val="normaltextrun"/>
          <w:rFonts w:ascii="Georgia" w:eastAsia="Georgia" w:hAnsi="Georgia" w:cs="Georgia"/>
          <w:sz w:val="20"/>
          <w:szCs w:val="20"/>
          <w:lang w:val="en-GB" w:bidi="en-GB"/>
        </w:rPr>
        <w:t>course</w:t>
      </w:r>
      <w:r w:rsidRPr="0079320F">
        <w:rPr>
          <w:rStyle w:val="normaltextrun"/>
          <w:rFonts w:ascii="Georgia" w:eastAsia="Georgia" w:hAnsi="Georgia" w:cs="Georgia"/>
          <w:sz w:val="20"/>
          <w:szCs w:val="20"/>
          <w:lang w:val="en-GB" w:bidi="en-GB"/>
        </w:rPr>
        <w:t xml:space="preserve"> coordinator will forward the application to the head of department, who will make the final decision.</w:t>
      </w:r>
      <w:bookmarkEnd w:id="4"/>
    </w:p>
    <w:p w14:paraId="6CC3C7DA" w14:textId="77777777" w:rsidR="00931231" w:rsidRPr="00604689" w:rsidRDefault="00931231" w:rsidP="00931231">
      <w:pPr>
        <w:pStyle w:val="paragraph"/>
        <w:numPr>
          <w:ilvl w:val="0"/>
          <w:numId w:val="14"/>
        </w:numPr>
        <w:spacing w:before="0" w:beforeAutospacing="0" w:after="0" w:afterAutospacing="0"/>
        <w:textAlignment w:val="baseline"/>
        <w:rPr>
          <w:rFonts w:ascii="Georgia" w:hAnsi="Georgia"/>
          <w:sz w:val="20"/>
          <w:szCs w:val="20"/>
          <w:lang w:val="en-GB"/>
        </w:rPr>
      </w:pPr>
      <w:r w:rsidRPr="0079320F">
        <w:rPr>
          <w:rStyle w:val="normaltextrun"/>
          <w:rFonts w:ascii="Georgia" w:eastAsia="Georgia" w:hAnsi="Georgia" w:cs="Georgia"/>
          <w:sz w:val="20"/>
          <w:szCs w:val="20"/>
          <w:lang w:val="en-GB" w:bidi="en-GB"/>
        </w:rPr>
        <w:t xml:space="preserve">After splitting up, </w:t>
      </w:r>
      <w:proofErr w:type="gramStart"/>
      <w:r w:rsidRPr="0079320F">
        <w:rPr>
          <w:rStyle w:val="normaltextrun"/>
          <w:rFonts w:ascii="Georgia" w:eastAsia="Georgia" w:hAnsi="Georgia" w:cs="Georgia"/>
          <w:sz w:val="20"/>
          <w:szCs w:val="20"/>
          <w:lang w:val="en-GB" w:bidi="en-GB"/>
        </w:rPr>
        <w:t>all of</w:t>
      </w:r>
      <w:proofErr w:type="gramEnd"/>
      <w:r w:rsidRPr="0079320F">
        <w:rPr>
          <w:rStyle w:val="normaltextrun"/>
          <w:rFonts w:ascii="Georgia" w:eastAsia="Georgia" w:hAnsi="Georgia" w:cs="Georgia"/>
          <w:sz w:val="20"/>
          <w:szCs w:val="20"/>
          <w:lang w:val="en-GB" w:bidi="en-GB"/>
        </w:rPr>
        <w:t xml:space="preserve"> the group members will continue to have the same </w:t>
      </w:r>
      <w:r>
        <w:rPr>
          <w:rStyle w:val="normaltextrun"/>
          <w:rFonts w:ascii="Georgia" w:eastAsia="Georgia" w:hAnsi="Georgia" w:cs="Georgia"/>
          <w:sz w:val="20"/>
          <w:szCs w:val="20"/>
          <w:lang w:val="en-GB" w:bidi="en-GB"/>
        </w:rPr>
        <w:t>course</w:t>
      </w:r>
      <w:r w:rsidRPr="0079320F">
        <w:rPr>
          <w:rStyle w:val="normaltextrun"/>
          <w:rFonts w:ascii="Georgia" w:eastAsia="Georgia" w:hAnsi="Georgia" w:cs="Georgia"/>
          <w:sz w:val="20"/>
          <w:szCs w:val="20"/>
          <w:lang w:val="en-GB" w:bidi="en-GB"/>
        </w:rPr>
        <w:t xml:space="preserve"> coordinator and </w:t>
      </w:r>
      <w:r w:rsidRPr="00B4346A">
        <w:rPr>
          <w:rStyle w:val="eop"/>
          <w:rFonts w:ascii="Georgia" w:eastAsia="Georgia" w:hAnsi="Georgia" w:cs="Georgia"/>
          <w:sz w:val="20"/>
          <w:szCs w:val="20"/>
          <w:lang w:val="en-GB" w:bidi="en-GB"/>
        </w:rPr>
        <w:t>any supervisor</w:t>
      </w:r>
      <w:r w:rsidRPr="0079320F">
        <w:rPr>
          <w:rStyle w:val="normaltextrun"/>
          <w:rFonts w:ascii="Georgia" w:eastAsia="Georgia" w:hAnsi="Georgia" w:cs="Georgia"/>
          <w:sz w:val="20"/>
          <w:szCs w:val="20"/>
          <w:lang w:val="en-GB" w:bidi="en-GB"/>
        </w:rPr>
        <w:t xml:space="preserve"> for their thesis</w:t>
      </w:r>
      <w:r w:rsidRPr="00B4346A">
        <w:rPr>
          <w:rStyle w:val="eop"/>
          <w:rFonts w:ascii="Georgia" w:eastAsia="Georgia" w:hAnsi="Georgia" w:cs="Georgia"/>
          <w:sz w:val="20"/>
          <w:szCs w:val="20"/>
          <w:lang w:val="en-GB" w:bidi="en-GB"/>
        </w:rPr>
        <w:t>.</w:t>
      </w:r>
    </w:p>
    <w:bookmarkEnd w:id="2"/>
    <w:p w14:paraId="2DD6F101" w14:textId="77777777" w:rsidR="00931231" w:rsidRPr="00604689" w:rsidRDefault="00931231" w:rsidP="00931231">
      <w:pPr>
        <w:pStyle w:val="paragraph"/>
        <w:numPr>
          <w:ilvl w:val="0"/>
          <w:numId w:val="14"/>
        </w:numPr>
        <w:spacing w:before="0" w:beforeAutospacing="0" w:after="0" w:afterAutospacing="0"/>
        <w:textAlignment w:val="baseline"/>
        <w:rPr>
          <w:rFonts w:ascii="Georgia" w:hAnsi="Georgia"/>
          <w:sz w:val="20"/>
          <w:szCs w:val="20"/>
          <w:lang w:val="en-GB"/>
        </w:rPr>
      </w:pPr>
      <w:r w:rsidRPr="0079320F">
        <w:rPr>
          <w:rStyle w:val="normaltextrun"/>
          <w:rFonts w:ascii="Georgia" w:eastAsia="Georgia" w:hAnsi="Georgia" w:cs="Georgia"/>
          <w:sz w:val="20"/>
          <w:szCs w:val="20"/>
          <w:lang w:val="en-GB" w:bidi="en-GB"/>
        </w:rPr>
        <w:t>Everything the students have done prior to the date the group split up is jointly owned by the entire group. After splitting up the student(s), who wish to do so, will submit their theses separately. In these circumstances, the individual(s) concerned will be assessed separately and receive their own grade. The thesis can build on what the group had done prior to the date it split up.  </w:t>
      </w:r>
    </w:p>
    <w:p w14:paraId="29E8821D" w14:textId="77777777" w:rsidR="00931231" w:rsidRPr="00604689" w:rsidRDefault="00931231" w:rsidP="00931231">
      <w:pPr>
        <w:pStyle w:val="paragraph"/>
        <w:numPr>
          <w:ilvl w:val="0"/>
          <w:numId w:val="14"/>
        </w:numPr>
        <w:spacing w:before="0" w:beforeAutospacing="0" w:after="0" w:afterAutospacing="0"/>
        <w:textAlignment w:val="baseline"/>
        <w:rPr>
          <w:rStyle w:val="eop"/>
          <w:rFonts w:ascii="Georgia" w:hAnsi="Georgia"/>
          <w:sz w:val="20"/>
          <w:szCs w:val="20"/>
          <w:lang w:val="en-GB"/>
        </w:rPr>
      </w:pPr>
      <w:r w:rsidRPr="0079320F">
        <w:rPr>
          <w:rStyle w:val="normaltextrun"/>
          <w:rFonts w:ascii="Georgia" w:eastAsia="Georgia" w:hAnsi="Georgia" w:cs="Georgia"/>
          <w:sz w:val="20"/>
          <w:szCs w:val="20"/>
          <w:lang w:val="en-GB" w:bidi="en-GB"/>
        </w:rPr>
        <w:lastRenderedPageBreak/>
        <w:t xml:space="preserve">A thesis written after splitting up is owned by the individual(s) who wrote it. This also applies to any </w:t>
      </w:r>
      <w:r>
        <w:rPr>
          <w:rStyle w:val="normaltextrun"/>
          <w:rFonts w:ascii="Georgia" w:eastAsia="Georgia" w:hAnsi="Georgia" w:cs="Georgia"/>
          <w:sz w:val="20"/>
          <w:szCs w:val="20"/>
          <w:lang w:val="en-GB" w:bidi="en-GB"/>
        </w:rPr>
        <w:t>program</w:t>
      </w:r>
      <w:r w:rsidRPr="0079320F">
        <w:rPr>
          <w:rStyle w:val="normaltextrun"/>
          <w:rFonts w:ascii="Georgia" w:eastAsia="Georgia" w:hAnsi="Georgia" w:cs="Georgia"/>
          <w:sz w:val="20"/>
          <w:szCs w:val="20"/>
          <w:lang w:val="en-GB" w:bidi="en-GB"/>
        </w:rPr>
        <w:t xml:space="preserve"> code or products that were produced in connection with the thesis. </w:t>
      </w:r>
    </w:p>
    <w:p w14:paraId="57D468B4" w14:textId="77777777" w:rsidR="00931231" w:rsidRPr="00604689" w:rsidRDefault="00931231" w:rsidP="00931231">
      <w:pPr>
        <w:pStyle w:val="paragraph"/>
        <w:numPr>
          <w:ilvl w:val="0"/>
          <w:numId w:val="14"/>
        </w:numPr>
        <w:spacing w:before="0" w:beforeAutospacing="0" w:after="0" w:afterAutospacing="0"/>
        <w:textAlignment w:val="baseline"/>
        <w:rPr>
          <w:rStyle w:val="eop"/>
          <w:rFonts w:ascii="Georgia" w:hAnsi="Georgia"/>
          <w:sz w:val="20"/>
          <w:szCs w:val="20"/>
          <w:lang w:val="en-GB"/>
        </w:rPr>
      </w:pPr>
      <w:r w:rsidRPr="0079320F">
        <w:rPr>
          <w:rStyle w:val="eop"/>
          <w:rFonts w:ascii="Georgia" w:eastAsia="Georgia" w:hAnsi="Georgia" w:cs="Georgia"/>
          <w:sz w:val="20"/>
          <w:szCs w:val="20"/>
          <w:lang w:val="en-GB" w:bidi="en-GB"/>
        </w:rPr>
        <w:t>If there is a need to apply for a deferred deadline, see section 3.7.</w:t>
      </w:r>
      <w:bookmarkEnd w:id="1"/>
    </w:p>
    <w:bookmarkEnd w:id="3"/>
    <w:p w14:paraId="0820BD84" w14:textId="78BAAD5B" w:rsidR="00520EEA" w:rsidRDefault="00520EEA" w:rsidP="00520EEA">
      <w:pPr>
        <w:pStyle w:val="Brdtekst"/>
        <w:rPr>
          <w:szCs w:val="20"/>
        </w:rPr>
      </w:pPr>
    </w:p>
    <w:p w14:paraId="2C99773F" w14:textId="571935F9" w:rsidR="008702BB" w:rsidRPr="00520EEA" w:rsidRDefault="008702BB" w:rsidP="00520EEA">
      <w:pPr>
        <w:pStyle w:val="Brdtekst"/>
        <w:rPr>
          <w:szCs w:val="20"/>
        </w:rPr>
      </w:pPr>
      <w:r>
        <w:rPr>
          <w:noProof/>
          <w:szCs w:val="20"/>
        </w:rPr>
        <mc:AlternateContent>
          <mc:Choice Requires="wps">
            <w:drawing>
              <wp:anchor distT="0" distB="0" distL="114300" distR="114300" simplePos="0" relativeHeight="251659264" behindDoc="0" locked="0" layoutInCell="1" allowOverlap="1" wp14:anchorId="7D3869A5" wp14:editId="4044D184">
                <wp:simplePos x="0" y="0"/>
                <wp:positionH relativeFrom="column">
                  <wp:posOffset>11430</wp:posOffset>
                </wp:positionH>
                <wp:positionV relativeFrom="paragraph">
                  <wp:posOffset>38680</wp:posOffset>
                </wp:positionV>
                <wp:extent cx="5764696" cy="15902"/>
                <wp:effectExtent l="0" t="0" r="26670" b="22225"/>
                <wp:wrapNone/>
                <wp:docPr id="1" name="Rett linje 1"/>
                <wp:cNvGraphicFramePr/>
                <a:graphic xmlns:a="http://schemas.openxmlformats.org/drawingml/2006/main">
                  <a:graphicData uri="http://schemas.microsoft.com/office/word/2010/wordprocessingShape">
                    <wps:wsp>
                      <wps:cNvCnPr/>
                      <wps:spPr>
                        <a:xfrm flipV="1">
                          <a:off x="0" y="0"/>
                          <a:ext cx="5764696" cy="15902"/>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w:pict w14:anchorId="716B9FD8">
              <v:line id="Rett linje 1"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040e3d [3040]" strokeweight="1.5pt" from=".9pt,3.05pt" to="454.8pt,4.3pt" w14:anchorId="2EE1A5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"/>
            </w:pict>
          </mc:Fallback>
        </mc:AlternateContent>
      </w:r>
    </w:p>
    <w:p w14:paraId="598314F5" w14:textId="61706D0A" w:rsidR="00520EEA" w:rsidRDefault="00520EEA" w:rsidP="00520EEA">
      <w:pPr>
        <w:pStyle w:val="Brdtekst"/>
        <w:rPr>
          <w:szCs w:val="20"/>
        </w:rPr>
      </w:pPr>
      <w:r w:rsidRPr="00520EEA">
        <w:rPr>
          <w:szCs w:val="20"/>
        </w:rPr>
        <w:t>The students hereby confirm that they have become acquainted with the guidelines that apply to collaboration on bachelor's and master's thesis, and hereby undertake to follow up their part of the duties and guidelines when writing the thesis:</w:t>
      </w:r>
    </w:p>
    <w:p w14:paraId="31140F17" w14:textId="6993BE38" w:rsidR="00392FF0" w:rsidRDefault="00392FF0" w:rsidP="00520EEA">
      <w:pPr>
        <w:pStyle w:val="Brdtekst"/>
        <w:rPr>
          <w:szCs w:val="20"/>
        </w:rPr>
      </w:pPr>
    </w:p>
    <w:p w14:paraId="2E6AEA0F" w14:textId="3BBA3EEE" w:rsidR="00931231" w:rsidRPr="00931231" w:rsidRDefault="00931231" w:rsidP="00931231">
      <w:pPr>
        <w:spacing w:beforeAutospacing="1" w:after="165" w:line="240" w:lineRule="auto"/>
        <w:rPr>
          <w:szCs w:val="20"/>
        </w:rPr>
      </w:pPr>
      <w:r w:rsidRPr="00931231">
        <w:rPr>
          <w:szCs w:val="20"/>
        </w:rPr>
        <w:t>1. STUDENT</w:t>
      </w:r>
      <w:r w:rsidRPr="00931231">
        <w:rPr>
          <w:szCs w:val="20"/>
        </w:rPr>
        <w:t>’</w:t>
      </w:r>
      <w:r w:rsidRPr="00931231">
        <w:rPr>
          <w:szCs w:val="20"/>
        </w:rPr>
        <w:t>S NA</w:t>
      </w:r>
      <w:r w:rsidRPr="00931231">
        <w:rPr>
          <w:szCs w:val="20"/>
        </w:rPr>
        <w:t>ME</w:t>
      </w:r>
      <w:r w:rsidRPr="00931231">
        <w:rPr>
          <w:szCs w:val="20"/>
        </w:rPr>
        <w:t>: _________________________________</w:t>
      </w:r>
    </w:p>
    <w:p w14:paraId="56A1FC1E" w14:textId="30C53444" w:rsidR="00931231" w:rsidRPr="00931231" w:rsidRDefault="00931231" w:rsidP="00931231">
      <w:pPr>
        <w:spacing w:beforeAutospacing="1" w:after="165" w:line="240" w:lineRule="auto"/>
        <w:rPr>
          <w:szCs w:val="20"/>
        </w:rPr>
      </w:pPr>
      <w:r w:rsidRPr="00931231">
        <w:rPr>
          <w:szCs w:val="20"/>
        </w:rPr>
        <w:t>Dat</w:t>
      </w:r>
      <w:r w:rsidRPr="00931231">
        <w:rPr>
          <w:szCs w:val="20"/>
        </w:rPr>
        <w:t>e</w:t>
      </w:r>
      <w:r w:rsidRPr="00931231">
        <w:rPr>
          <w:szCs w:val="20"/>
        </w:rPr>
        <w:t>: _____________</w:t>
      </w:r>
    </w:p>
    <w:p w14:paraId="1F51ED5B" w14:textId="69E1546B" w:rsidR="00931231" w:rsidRPr="00931231" w:rsidRDefault="00931231" w:rsidP="00931231">
      <w:pPr>
        <w:spacing w:beforeAutospacing="1" w:after="165" w:line="240" w:lineRule="auto"/>
        <w:rPr>
          <w:szCs w:val="20"/>
        </w:rPr>
      </w:pPr>
      <w:r w:rsidRPr="00931231">
        <w:rPr>
          <w:szCs w:val="20"/>
        </w:rPr>
        <w:t>Student</w:t>
      </w:r>
      <w:r w:rsidRPr="00931231">
        <w:rPr>
          <w:szCs w:val="20"/>
        </w:rPr>
        <w:t>’</w:t>
      </w:r>
      <w:r w:rsidRPr="00931231">
        <w:rPr>
          <w:szCs w:val="20"/>
        </w:rPr>
        <w:t>s sign.:  ____________________________</w:t>
      </w:r>
    </w:p>
    <w:p w14:paraId="250B8976" w14:textId="77777777" w:rsidR="00931231" w:rsidRPr="00931231" w:rsidRDefault="00931231" w:rsidP="00931231">
      <w:pPr>
        <w:spacing w:beforeAutospacing="1" w:after="165" w:line="240" w:lineRule="auto"/>
        <w:rPr>
          <w:szCs w:val="20"/>
        </w:rPr>
      </w:pPr>
    </w:p>
    <w:p w14:paraId="46A53FB2" w14:textId="699773E8" w:rsidR="00931231" w:rsidRPr="00931231" w:rsidRDefault="00931231" w:rsidP="00931231">
      <w:pPr>
        <w:spacing w:beforeAutospacing="1" w:after="165" w:line="240" w:lineRule="auto"/>
        <w:rPr>
          <w:szCs w:val="20"/>
        </w:rPr>
      </w:pPr>
      <w:r w:rsidRPr="00931231">
        <w:rPr>
          <w:szCs w:val="20"/>
        </w:rPr>
        <w:t>2. STUDENT</w:t>
      </w:r>
      <w:r>
        <w:rPr>
          <w:szCs w:val="20"/>
        </w:rPr>
        <w:t>’</w:t>
      </w:r>
      <w:r w:rsidRPr="00931231">
        <w:rPr>
          <w:szCs w:val="20"/>
        </w:rPr>
        <w:t>S NA</w:t>
      </w:r>
      <w:r>
        <w:rPr>
          <w:szCs w:val="20"/>
        </w:rPr>
        <w:t>ME</w:t>
      </w:r>
      <w:r w:rsidRPr="00931231">
        <w:rPr>
          <w:szCs w:val="20"/>
        </w:rPr>
        <w:t>: _________________________________</w:t>
      </w:r>
    </w:p>
    <w:p w14:paraId="4C89629C" w14:textId="044A0282" w:rsidR="00931231" w:rsidRPr="00931231" w:rsidRDefault="00931231" w:rsidP="00931231">
      <w:pPr>
        <w:spacing w:beforeAutospacing="1" w:after="165" w:line="240" w:lineRule="auto"/>
        <w:rPr>
          <w:szCs w:val="20"/>
        </w:rPr>
      </w:pPr>
      <w:r w:rsidRPr="00931231">
        <w:rPr>
          <w:szCs w:val="20"/>
        </w:rPr>
        <w:t>Dat</w:t>
      </w:r>
      <w:r w:rsidRPr="00931231">
        <w:rPr>
          <w:szCs w:val="20"/>
        </w:rPr>
        <w:t>e</w:t>
      </w:r>
      <w:r w:rsidRPr="00931231">
        <w:rPr>
          <w:szCs w:val="20"/>
        </w:rPr>
        <w:t xml:space="preserve">: ______________ </w:t>
      </w:r>
    </w:p>
    <w:p w14:paraId="4D98D76F" w14:textId="5CC06387" w:rsidR="00931231" w:rsidRPr="00931231" w:rsidRDefault="00931231" w:rsidP="00931231">
      <w:pPr>
        <w:spacing w:beforeAutospacing="1" w:after="165" w:line="240" w:lineRule="auto"/>
        <w:rPr>
          <w:szCs w:val="20"/>
        </w:rPr>
      </w:pPr>
      <w:r w:rsidRPr="00931231">
        <w:rPr>
          <w:szCs w:val="20"/>
        </w:rPr>
        <w:t>Student</w:t>
      </w:r>
      <w:r w:rsidRPr="00931231">
        <w:rPr>
          <w:szCs w:val="20"/>
        </w:rPr>
        <w:t>’</w:t>
      </w:r>
      <w:r w:rsidRPr="00931231">
        <w:rPr>
          <w:szCs w:val="20"/>
        </w:rPr>
        <w:t>s sign.: ____________________________</w:t>
      </w:r>
    </w:p>
    <w:p w14:paraId="7B8D9237" w14:textId="77777777" w:rsidR="00931231" w:rsidRPr="00931231" w:rsidRDefault="00931231" w:rsidP="00931231">
      <w:pPr>
        <w:spacing w:beforeAutospacing="1" w:after="165" w:line="240" w:lineRule="auto"/>
        <w:rPr>
          <w:szCs w:val="20"/>
        </w:rPr>
      </w:pPr>
    </w:p>
    <w:p w14:paraId="012F4078" w14:textId="39695A1D" w:rsidR="00931231" w:rsidRPr="00931231" w:rsidRDefault="00931231" w:rsidP="00931231">
      <w:pPr>
        <w:spacing w:beforeAutospacing="1" w:after="165" w:line="240" w:lineRule="auto"/>
        <w:rPr>
          <w:szCs w:val="20"/>
        </w:rPr>
      </w:pPr>
      <w:r w:rsidRPr="00931231">
        <w:rPr>
          <w:szCs w:val="20"/>
        </w:rPr>
        <w:t>3. STUDENT</w:t>
      </w:r>
      <w:r>
        <w:rPr>
          <w:szCs w:val="20"/>
        </w:rPr>
        <w:t>’</w:t>
      </w:r>
      <w:r w:rsidRPr="00931231">
        <w:rPr>
          <w:szCs w:val="20"/>
        </w:rPr>
        <w:t>S NA</w:t>
      </w:r>
      <w:r>
        <w:rPr>
          <w:szCs w:val="20"/>
        </w:rPr>
        <w:t>ME</w:t>
      </w:r>
      <w:r w:rsidRPr="00931231">
        <w:rPr>
          <w:szCs w:val="20"/>
        </w:rPr>
        <w:t>: ________________________________</w:t>
      </w:r>
    </w:p>
    <w:p w14:paraId="0CC8F212" w14:textId="52CD8450" w:rsidR="00931231" w:rsidRPr="00931231" w:rsidRDefault="00931231" w:rsidP="00931231">
      <w:pPr>
        <w:spacing w:beforeAutospacing="1" w:after="165" w:line="240" w:lineRule="auto"/>
        <w:rPr>
          <w:szCs w:val="20"/>
        </w:rPr>
      </w:pPr>
      <w:r w:rsidRPr="00931231">
        <w:rPr>
          <w:szCs w:val="20"/>
        </w:rPr>
        <w:t>Dat</w:t>
      </w:r>
      <w:r w:rsidRPr="00931231">
        <w:rPr>
          <w:szCs w:val="20"/>
        </w:rPr>
        <w:t>e</w:t>
      </w:r>
      <w:r w:rsidRPr="00931231">
        <w:rPr>
          <w:szCs w:val="20"/>
        </w:rPr>
        <w:t>: ______________</w:t>
      </w:r>
    </w:p>
    <w:p w14:paraId="13FB520B" w14:textId="6165DD7E" w:rsidR="00931231" w:rsidRPr="00931231" w:rsidRDefault="00931231" w:rsidP="00931231">
      <w:pPr>
        <w:spacing w:beforeAutospacing="1" w:after="165" w:line="240" w:lineRule="auto"/>
        <w:rPr>
          <w:szCs w:val="20"/>
        </w:rPr>
      </w:pPr>
      <w:r w:rsidRPr="00931231">
        <w:rPr>
          <w:szCs w:val="20"/>
        </w:rPr>
        <w:t>Student</w:t>
      </w:r>
      <w:r w:rsidRPr="00931231">
        <w:rPr>
          <w:szCs w:val="20"/>
        </w:rPr>
        <w:t>’</w:t>
      </w:r>
      <w:r w:rsidRPr="00931231">
        <w:rPr>
          <w:szCs w:val="20"/>
        </w:rPr>
        <w:t>s sign.: ____________________________</w:t>
      </w:r>
    </w:p>
    <w:p w14:paraId="2B872323" w14:textId="77777777" w:rsidR="00931231" w:rsidRPr="00931231" w:rsidRDefault="00931231" w:rsidP="00931231">
      <w:pPr>
        <w:spacing w:beforeAutospacing="1" w:after="165" w:line="240" w:lineRule="auto"/>
        <w:rPr>
          <w:szCs w:val="20"/>
        </w:rPr>
      </w:pPr>
    </w:p>
    <w:p w14:paraId="7A5BBB35" w14:textId="04EAC7D1" w:rsidR="00931231" w:rsidRPr="00931231" w:rsidRDefault="00931231" w:rsidP="00931231">
      <w:pPr>
        <w:spacing w:beforeAutospacing="1" w:after="165" w:line="240" w:lineRule="auto"/>
        <w:rPr>
          <w:szCs w:val="20"/>
        </w:rPr>
      </w:pPr>
      <w:r w:rsidRPr="00931231">
        <w:rPr>
          <w:szCs w:val="20"/>
        </w:rPr>
        <w:t xml:space="preserve">4. </w:t>
      </w:r>
      <w:r w:rsidRPr="00931231">
        <w:rPr>
          <w:szCs w:val="20"/>
        </w:rPr>
        <w:t>COURSE COORDINATOR</w:t>
      </w:r>
      <w:r w:rsidRPr="00931231">
        <w:rPr>
          <w:szCs w:val="20"/>
        </w:rPr>
        <w:t xml:space="preserve">: ______________________________ </w:t>
      </w:r>
    </w:p>
    <w:p w14:paraId="2C29DF5F" w14:textId="06EB4808" w:rsidR="00931231" w:rsidRPr="00931231" w:rsidRDefault="00931231" w:rsidP="00931231">
      <w:pPr>
        <w:spacing w:beforeAutospacing="1" w:after="165" w:line="240" w:lineRule="auto"/>
        <w:rPr>
          <w:szCs w:val="20"/>
        </w:rPr>
      </w:pPr>
      <w:r w:rsidRPr="00931231">
        <w:rPr>
          <w:szCs w:val="20"/>
        </w:rPr>
        <w:t>Dat</w:t>
      </w:r>
      <w:r w:rsidRPr="00931231">
        <w:rPr>
          <w:szCs w:val="20"/>
        </w:rPr>
        <w:t>e</w:t>
      </w:r>
      <w:r w:rsidRPr="00931231">
        <w:rPr>
          <w:szCs w:val="20"/>
        </w:rPr>
        <w:t>: ______________</w:t>
      </w:r>
    </w:p>
    <w:p w14:paraId="5D6B0C29" w14:textId="53953E31" w:rsidR="00931231" w:rsidRPr="00931231" w:rsidRDefault="00931231" w:rsidP="00931231">
      <w:pPr>
        <w:spacing w:beforeAutospacing="1" w:after="165" w:line="240" w:lineRule="auto"/>
        <w:rPr>
          <w:szCs w:val="20"/>
        </w:rPr>
      </w:pPr>
      <w:r w:rsidRPr="00931231">
        <w:rPr>
          <w:szCs w:val="20"/>
        </w:rPr>
        <w:t>Course coordinator’s</w:t>
      </w:r>
      <w:r w:rsidRPr="00931231">
        <w:rPr>
          <w:szCs w:val="20"/>
        </w:rPr>
        <w:t xml:space="preserve"> sign.: _________________________</w:t>
      </w:r>
    </w:p>
    <w:p w14:paraId="63F55484" w14:textId="77777777" w:rsidR="00392FF0" w:rsidRDefault="00392FF0" w:rsidP="00520EEA">
      <w:pPr>
        <w:pStyle w:val="Brdtekst"/>
        <w:rPr>
          <w:szCs w:val="20"/>
        </w:rPr>
      </w:pPr>
    </w:p>
    <w:p w14:paraId="4D783627" w14:textId="77777777" w:rsidR="00520EEA" w:rsidRPr="00520EEA" w:rsidRDefault="00520EEA" w:rsidP="00520EEA">
      <w:pPr>
        <w:pStyle w:val="Brdtekst"/>
        <w:rPr>
          <w:szCs w:val="20"/>
        </w:rPr>
      </w:pPr>
    </w:p>
    <w:p w14:paraId="25FE2145" w14:textId="77777777" w:rsidR="00392FF0" w:rsidRPr="00B34D21" w:rsidRDefault="00392FF0" w:rsidP="00392FF0">
      <w:pPr>
        <w:rPr>
          <w:rFonts w:cstheme="minorHAnsi"/>
          <w:szCs w:val="20"/>
        </w:rPr>
      </w:pPr>
    </w:p>
    <w:p w14:paraId="14C7E687" w14:textId="77777777" w:rsidR="00520EEA" w:rsidRPr="00520EEA" w:rsidRDefault="00520EEA" w:rsidP="00520EEA">
      <w:pPr>
        <w:pStyle w:val="Brdtekst"/>
        <w:rPr>
          <w:szCs w:val="20"/>
        </w:rPr>
      </w:pPr>
    </w:p>
    <w:p w14:paraId="55B4DFDF" w14:textId="77777777" w:rsidR="009A615D" w:rsidRDefault="009A615D" w:rsidP="009A615D">
      <w:pPr>
        <w:pStyle w:val="Brdtekst"/>
        <w:rPr>
          <w:szCs w:val="20"/>
        </w:rPr>
      </w:pPr>
    </w:p>
    <w:p w14:paraId="1C582323" w14:textId="77777777" w:rsidR="009A615D" w:rsidRDefault="009A615D" w:rsidP="009A615D">
      <w:pPr>
        <w:pStyle w:val="Brdtekst"/>
        <w:ind w:left="360"/>
        <w:rPr>
          <w:szCs w:val="20"/>
        </w:rPr>
      </w:pPr>
    </w:p>
    <w:p w14:paraId="7B30393E" w14:textId="77777777" w:rsidR="00741554" w:rsidRPr="00741554" w:rsidRDefault="00741554" w:rsidP="00741554">
      <w:pPr>
        <w:pStyle w:val="HTML-forhndsformatert"/>
        <w:shd w:val="clear" w:color="auto" w:fill="F8F9FA"/>
        <w:spacing w:line="540" w:lineRule="atLeast"/>
        <w:rPr>
          <w:rFonts w:ascii="Georgia" w:hAnsi="Georgia"/>
          <w:b/>
          <w:bCs/>
          <w:sz w:val="22"/>
          <w:szCs w:val="22"/>
          <w:lang w:val="en-US"/>
        </w:rPr>
      </w:pPr>
    </w:p>
    <w:sectPr w:rsidR="00741554" w:rsidRPr="00741554" w:rsidSect="0018455D">
      <w:headerReference w:type="even" r:id="rId7"/>
      <w:headerReference w:type="default" r:id="rId8"/>
      <w:footerReference w:type="even" r:id="rId9"/>
      <w:footerReference w:type="default" r:id="rId10"/>
      <w:headerReference w:type="first" r:id="rId11"/>
      <w:footerReference w:type="first" r:id="rId12"/>
      <w:pgSz w:w="11906" w:h="16838" w:code="9"/>
      <w:pgMar w:top="136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C17D9" w14:textId="77777777" w:rsidR="00E70C91" w:rsidRDefault="00E70C91">
      <w:r>
        <w:separator/>
      </w:r>
    </w:p>
  </w:endnote>
  <w:endnote w:type="continuationSeparator" w:id="0">
    <w:p w14:paraId="1605F17C" w14:textId="77777777" w:rsidR="00E70C91" w:rsidRDefault="00E70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5AA76" w14:textId="77777777" w:rsidR="00E70C91" w:rsidRDefault="00E70C9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3914A" w14:textId="77777777" w:rsidR="002E0C36" w:rsidRDefault="002E0C36" w:rsidP="0018455D">
    <w:pPr>
      <w:pStyle w:val="Bunntekst"/>
      <w:jc w:val="right"/>
      <w:rPr>
        <w:sz w:val="20"/>
      </w:rPr>
    </w:pPr>
    <w:r>
      <w:rPr>
        <w:sz w:val="20"/>
      </w:rPr>
      <w:fldChar w:fldCharType="begin"/>
    </w:r>
    <w:r>
      <w:rPr>
        <w:sz w:val="20"/>
      </w:rPr>
      <w:instrText xml:space="preserve"> PAGE </w:instrText>
    </w:r>
    <w:r>
      <w:rPr>
        <w:sz w:val="20"/>
      </w:rPr>
      <w:fldChar w:fldCharType="separate"/>
    </w:r>
    <w:r w:rsidR="008702BB">
      <w:rPr>
        <w:noProof/>
        <w:sz w:val="20"/>
      </w:rPr>
      <w:t>2</w:t>
    </w:r>
    <w:r>
      <w:rPr>
        <w:sz w:val="20"/>
      </w:rPr>
      <w:fldChar w:fldCharType="end"/>
    </w:r>
    <w:r>
      <w:rPr>
        <w:sz w:val="20"/>
      </w:rPr>
      <w:t>/</w:t>
    </w:r>
    <w:r>
      <w:rPr>
        <w:sz w:val="20"/>
      </w:rPr>
      <w:fldChar w:fldCharType="begin"/>
    </w:r>
    <w:r>
      <w:rPr>
        <w:sz w:val="20"/>
      </w:rPr>
      <w:instrText xml:space="preserve"> NUMPAGES </w:instrText>
    </w:r>
    <w:r>
      <w:rPr>
        <w:sz w:val="20"/>
      </w:rPr>
      <w:fldChar w:fldCharType="separate"/>
    </w:r>
    <w:r w:rsidR="008702BB">
      <w:rPr>
        <w:noProof/>
        <w:sz w:val="20"/>
      </w:rPr>
      <w:t>2</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FB209" w14:textId="77777777" w:rsidR="00917918" w:rsidRDefault="008702BB" w:rsidP="00917918">
    <w:pPr>
      <w:pStyle w:val="Bunntekst"/>
      <w:jc w:val="right"/>
      <w:rPr>
        <w:sz w:val="20"/>
      </w:rPr>
    </w:pP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 xml:space="preserve"> NUMPAGES </w:instrText>
    </w:r>
    <w:r>
      <w:rPr>
        <w:sz w:val="20"/>
      </w:rPr>
      <w:fldChar w:fldCharType="separate"/>
    </w:r>
    <w:r>
      <w:rPr>
        <w:noProof/>
        <w:sz w:val="20"/>
      </w:rPr>
      <w:t>1</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E1A63" w14:textId="77777777" w:rsidR="00E70C91" w:rsidRDefault="00E70C91">
      <w:r>
        <w:separator/>
      </w:r>
    </w:p>
  </w:footnote>
  <w:footnote w:type="continuationSeparator" w:id="0">
    <w:p w14:paraId="3C5395A8" w14:textId="77777777" w:rsidR="00E70C91" w:rsidRDefault="00E70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5475B" w14:textId="77777777" w:rsidR="00E70C91" w:rsidRDefault="00E70C9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AD6F5" w14:textId="77777777" w:rsidR="002E0C36" w:rsidRDefault="008702BB" w:rsidP="00097C37">
    <w:pPr>
      <w:pStyle w:val="Topptekst"/>
      <w:tabs>
        <w:tab w:val="clear" w:pos="4820"/>
        <w:tab w:val="clear" w:pos="9639"/>
        <w:tab w:val="left" w:pos="3402"/>
        <w:tab w:val="left" w:pos="6804"/>
      </w:tabs>
    </w:pPr>
    <w:r>
      <w:rPr>
        <w:noProof/>
      </w:rPr>
      <w:drawing>
        <wp:anchor distT="0" distB="0" distL="114300" distR="114300" simplePos="0" relativeHeight="251660288" behindDoc="0" locked="0" layoutInCell="1" allowOverlap="1" wp14:anchorId="4733BDBE" wp14:editId="27030023">
          <wp:simplePos x="0" y="0"/>
          <wp:positionH relativeFrom="page">
            <wp:posOffset>6696075</wp:posOffset>
          </wp:positionH>
          <wp:positionV relativeFrom="page">
            <wp:posOffset>361950</wp:posOffset>
          </wp:positionV>
          <wp:extent cx="540000" cy="658800"/>
          <wp:effectExtent l="0" t="0" r="0" b="8255"/>
          <wp:wrapSquare wrapText="bothSides"/>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iS_main_logo_positive_RGB_English.jpg"/>
                  <pic:cNvPicPr/>
                </pic:nvPicPr>
                <pic:blipFill rotWithShape="1">
                  <a:blip r:embed="rId1" cstate="print">
                    <a:extLst>
                      <a:ext uri="{28A0092B-C50C-407E-A947-70E740481C1C}">
                        <a14:useLocalDpi xmlns:a14="http://schemas.microsoft.com/office/drawing/2010/main" val="0"/>
                      </a:ext>
                    </a:extLst>
                  </a:blip>
                  <a:srcRect l="18319" t="11046" r="18016" b="11120"/>
                  <a:stretch/>
                </pic:blipFill>
                <pic:spPr bwMode="auto">
                  <a:xfrm>
                    <a:off x="0" y="0"/>
                    <a:ext cx="540000" cy="658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EEAD8" w14:textId="77777777" w:rsidR="002E0C36" w:rsidRPr="00097C37" w:rsidRDefault="008702BB">
    <w:pPr>
      <w:pStyle w:val="Topptekst"/>
    </w:pPr>
    <w:r>
      <w:rPr>
        <w:noProof/>
      </w:rPr>
      <w:drawing>
        <wp:anchor distT="0" distB="0" distL="114300" distR="114300" simplePos="0" relativeHeight="251659264" behindDoc="0" locked="0" layoutInCell="1" allowOverlap="1" wp14:anchorId="3928F796" wp14:editId="73AF0A29">
          <wp:simplePos x="0" y="0"/>
          <wp:positionH relativeFrom="page">
            <wp:posOffset>6336665</wp:posOffset>
          </wp:positionH>
          <wp:positionV relativeFrom="page">
            <wp:posOffset>360045</wp:posOffset>
          </wp:positionV>
          <wp:extent cx="828000" cy="1011600"/>
          <wp:effectExtent l="0" t="0" r="0" b="0"/>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iS_main_logo_positive_RGB_English.jpg"/>
                  <pic:cNvPicPr/>
                </pic:nvPicPr>
                <pic:blipFill rotWithShape="1">
                  <a:blip r:embed="rId1" cstate="print">
                    <a:extLst>
                      <a:ext uri="{28A0092B-C50C-407E-A947-70E740481C1C}">
                        <a14:useLocalDpi xmlns:a14="http://schemas.microsoft.com/office/drawing/2010/main" val="0"/>
                      </a:ext>
                    </a:extLst>
                  </a:blip>
                  <a:srcRect l="18319" t="11046" r="18016" b="11120"/>
                  <a:stretch/>
                </pic:blipFill>
                <pic:spPr bwMode="auto">
                  <a:xfrm>
                    <a:off x="0" y="0"/>
                    <a:ext cx="828000" cy="101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University of</w:t>
    </w:r>
    <w:r w:rsidR="002E0C36" w:rsidRPr="00097C37">
      <w:t xml:space="preserve"> Stavanger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C9A69B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C46034B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C1536D"/>
    <w:multiLevelType w:val="hybridMultilevel"/>
    <w:tmpl w:val="7C6CD942"/>
    <w:lvl w:ilvl="0" w:tplc="D9BCB4DC">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232C1082"/>
    <w:multiLevelType w:val="hybridMultilevel"/>
    <w:tmpl w:val="7E923E9A"/>
    <w:lvl w:ilvl="0" w:tplc="F61C15AA">
      <w:numFmt w:val="bullet"/>
      <w:lvlText w:val="•"/>
      <w:lvlJc w:val="left"/>
      <w:pPr>
        <w:ind w:left="720" w:hanging="360"/>
      </w:pPr>
      <w:rPr>
        <w:rFonts w:ascii="Georgia" w:eastAsia="Times New Roman" w:hAnsi="Georgia"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E953DDF"/>
    <w:multiLevelType w:val="hybridMultilevel"/>
    <w:tmpl w:val="C164D4C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3E6F6A82"/>
    <w:multiLevelType w:val="hybridMultilevel"/>
    <w:tmpl w:val="9BE07A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6C82121"/>
    <w:multiLevelType w:val="multilevel"/>
    <w:tmpl w:val="C930EB1E"/>
    <w:lvl w:ilvl="0">
      <w:start w:val="1"/>
      <w:numFmt w:val="bullet"/>
      <w:pStyle w:val="Punktliste"/>
      <w:lvlText w:val="–"/>
      <w:lvlJc w:val="left"/>
      <w:pPr>
        <w:tabs>
          <w:tab w:val="num" w:pos="357"/>
        </w:tabs>
        <w:ind w:left="720" w:hanging="363"/>
      </w:pPr>
      <w:rPr>
        <w:rFonts w:ascii="Georgia" w:hAnsi="Georgia" w:hint="default"/>
      </w:rPr>
    </w:lvl>
    <w:lvl w:ilvl="1">
      <w:start w:val="1"/>
      <w:numFmt w:val="bullet"/>
      <w:lvlText w:val=""/>
      <w:lvlJc w:val="left"/>
      <w:pPr>
        <w:tabs>
          <w:tab w:val="num" w:pos="720"/>
        </w:tabs>
        <w:ind w:left="1026" w:hanging="306"/>
      </w:pPr>
      <w:rPr>
        <w:rFonts w:ascii="Symbol" w:hAnsi="Symbol" w:hint="default"/>
        <w:color w:val="auto"/>
      </w:rPr>
    </w:lvl>
    <w:lvl w:ilvl="2">
      <w:start w:val="1"/>
      <w:numFmt w:val="bullet"/>
      <w:lvlText w:val="o"/>
      <w:lvlJc w:val="left"/>
      <w:pPr>
        <w:tabs>
          <w:tab w:val="num" w:pos="1026"/>
        </w:tabs>
        <w:ind w:left="1440" w:hanging="414"/>
      </w:pPr>
      <w:rPr>
        <w:rFonts w:ascii="Calibri" w:hAnsi="Calibri" w:hint="default"/>
      </w:rPr>
    </w:lvl>
    <w:lvl w:ilvl="3">
      <w:start w:val="1"/>
      <w:numFmt w:val="decimal"/>
      <w:lvlText w:val="(%4)"/>
      <w:lvlJc w:val="left"/>
      <w:pPr>
        <w:ind w:left="1083" w:hanging="360"/>
      </w:pPr>
      <w:rPr>
        <w:rFonts w:hint="default"/>
      </w:rPr>
    </w:lvl>
    <w:lvl w:ilvl="4">
      <w:start w:val="1"/>
      <w:numFmt w:val="lowerLetter"/>
      <w:lvlText w:val="(%5)"/>
      <w:lvlJc w:val="left"/>
      <w:pPr>
        <w:ind w:left="1443" w:hanging="360"/>
      </w:pPr>
      <w:rPr>
        <w:rFonts w:hint="default"/>
      </w:rPr>
    </w:lvl>
    <w:lvl w:ilvl="5">
      <w:start w:val="1"/>
      <w:numFmt w:val="lowerRoman"/>
      <w:lvlText w:val="(%6)"/>
      <w:lvlJc w:val="left"/>
      <w:pPr>
        <w:ind w:left="1803" w:hanging="360"/>
      </w:pPr>
      <w:rPr>
        <w:rFonts w:hint="default"/>
      </w:rPr>
    </w:lvl>
    <w:lvl w:ilvl="6">
      <w:start w:val="1"/>
      <w:numFmt w:val="decimal"/>
      <w:lvlText w:val="%7."/>
      <w:lvlJc w:val="left"/>
      <w:pPr>
        <w:ind w:left="2163" w:hanging="360"/>
      </w:pPr>
      <w:rPr>
        <w:rFonts w:hint="default"/>
      </w:rPr>
    </w:lvl>
    <w:lvl w:ilvl="7">
      <w:start w:val="1"/>
      <w:numFmt w:val="lowerLetter"/>
      <w:lvlText w:val="%8."/>
      <w:lvlJc w:val="left"/>
      <w:pPr>
        <w:ind w:left="2523" w:hanging="360"/>
      </w:pPr>
      <w:rPr>
        <w:rFonts w:hint="default"/>
      </w:rPr>
    </w:lvl>
    <w:lvl w:ilvl="8">
      <w:start w:val="1"/>
      <w:numFmt w:val="lowerRoman"/>
      <w:lvlText w:val="%9."/>
      <w:lvlJc w:val="left"/>
      <w:pPr>
        <w:ind w:left="2883" w:hanging="360"/>
      </w:pPr>
      <w:rPr>
        <w:rFonts w:hint="default"/>
      </w:rPr>
    </w:lvl>
  </w:abstractNum>
  <w:abstractNum w:abstractNumId="7" w15:restartNumberingAfterBreak="0">
    <w:nsid w:val="49AA36C9"/>
    <w:multiLevelType w:val="multilevel"/>
    <w:tmpl w:val="E19CBCDE"/>
    <w:lvl w:ilvl="0">
      <w:start w:val="2"/>
      <w:numFmt w:val="decimal"/>
      <w:lvlText w:val="%1"/>
      <w:lvlJc w:val="left"/>
      <w:pPr>
        <w:ind w:left="360" w:hanging="360"/>
      </w:pPr>
      <w:rPr>
        <w:rFonts w:hint="default"/>
      </w:rPr>
    </w:lvl>
    <w:lvl w:ilvl="1">
      <w:start w:val="1"/>
      <w:numFmt w:val="decimal"/>
      <w:lvlText w:val="%1.%2"/>
      <w:lvlJc w:val="left"/>
      <w:pPr>
        <w:ind w:left="466" w:hanging="360"/>
      </w:pPr>
      <w:rPr>
        <w:rFonts w:hint="default"/>
      </w:rPr>
    </w:lvl>
    <w:lvl w:ilvl="2">
      <w:start w:val="1"/>
      <w:numFmt w:val="decimal"/>
      <w:lvlText w:val="%1.%2.%3"/>
      <w:lvlJc w:val="left"/>
      <w:pPr>
        <w:ind w:left="932" w:hanging="720"/>
      </w:pPr>
      <w:rPr>
        <w:rFonts w:hint="default"/>
      </w:rPr>
    </w:lvl>
    <w:lvl w:ilvl="3">
      <w:start w:val="1"/>
      <w:numFmt w:val="decimal"/>
      <w:lvlText w:val="%1.%2.%3.%4"/>
      <w:lvlJc w:val="left"/>
      <w:pPr>
        <w:ind w:left="1038" w:hanging="720"/>
      </w:pPr>
      <w:rPr>
        <w:rFonts w:hint="default"/>
      </w:rPr>
    </w:lvl>
    <w:lvl w:ilvl="4">
      <w:start w:val="1"/>
      <w:numFmt w:val="decimal"/>
      <w:lvlText w:val="%1.%2.%3.%4.%5"/>
      <w:lvlJc w:val="left"/>
      <w:pPr>
        <w:ind w:left="1504" w:hanging="1080"/>
      </w:pPr>
      <w:rPr>
        <w:rFonts w:hint="default"/>
      </w:rPr>
    </w:lvl>
    <w:lvl w:ilvl="5">
      <w:start w:val="1"/>
      <w:numFmt w:val="decimal"/>
      <w:lvlText w:val="%1.%2.%3.%4.%5.%6"/>
      <w:lvlJc w:val="left"/>
      <w:pPr>
        <w:ind w:left="1610" w:hanging="1080"/>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182" w:hanging="1440"/>
      </w:pPr>
      <w:rPr>
        <w:rFonts w:hint="default"/>
      </w:rPr>
    </w:lvl>
    <w:lvl w:ilvl="8">
      <w:start w:val="1"/>
      <w:numFmt w:val="decimal"/>
      <w:lvlText w:val="%1.%2.%3.%4.%5.%6.%7.%8.%9"/>
      <w:lvlJc w:val="left"/>
      <w:pPr>
        <w:ind w:left="2648" w:hanging="1800"/>
      </w:pPr>
      <w:rPr>
        <w:rFonts w:hint="default"/>
      </w:rPr>
    </w:lvl>
  </w:abstractNum>
  <w:abstractNum w:abstractNumId="8" w15:restartNumberingAfterBreak="0">
    <w:nsid w:val="60EB6534"/>
    <w:multiLevelType w:val="hybridMultilevel"/>
    <w:tmpl w:val="4DCABD96"/>
    <w:lvl w:ilvl="0" w:tplc="DB607AB8">
      <w:numFmt w:val="bullet"/>
      <w:lvlText w:val="•"/>
      <w:lvlJc w:val="left"/>
      <w:pPr>
        <w:ind w:left="930" w:hanging="570"/>
      </w:pPr>
      <w:rPr>
        <w:rFonts w:ascii="Georgia" w:eastAsia="Times New Roman"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B0D0FA1"/>
    <w:multiLevelType w:val="multilevel"/>
    <w:tmpl w:val="1B34E7C6"/>
    <w:lvl w:ilvl="0">
      <w:start w:val="1"/>
      <w:numFmt w:val="decimal"/>
      <w:pStyle w:val="Nummerertliste"/>
      <w:lvlText w:val="%1."/>
      <w:lvlJc w:val="left"/>
      <w:pPr>
        <w:tabs>
          <w:tab w:val="num" w:pos="35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77"/>
        </w:tabs>
        <w:ind w:left="1026" w:hanging="30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C1B2781"/>
    <w:multiLevelType w:val="hybridMultilevel"/>
    <w:tmpl w:val="6B344B8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6CF41A89"/>
    <w:multiLevelType w:val="hybridMultilevel"/>
    <w:tmpl w:val="7C1CAA32"/>
    <w:lvl w:ilvl="0" w:tplc="B31E0C7E">
      <w:start w:val="1"/>
      <w:numFmt w:val="decimal"/>
      <w:lvlText w:val="%1."/>
      <w:lvlJc w:val="left"/>
      <w:pPr>
        <w:ind w:left="720" w:hanging="360"/>
      </w:pPr>
    </w:lvl>
    <w:lvl w:ilvl="1" w:tplc="AF4C640C">
      <w:start w:val="1"/>
      <w:numFmt w:val="lowerLetter"/>
      <w:lvlText w:val="%2."/>
      <w:lvlJc w:val="left"/>
      <w:pPr>
        <w:ind w:left="1440" w:hanging="360"/>
      </w:pPr>
    </w:lvl>
    <w:lvl w:ilvl="2" w:tplc="9F283AF6">
      <w:start w:val="1"/>
      <w:numFmt w:val="lowerRoman"/>
      <w:lvlText w:val="%3."/>
      <w:lvlJc w:val="right"/>
      <w:pPr>
        <w:ind w:left="2160" w:hanging="180"/>
      </w:pPr>
    </w:lvl>
    <w:lvl w:ilvl="3" w:tplc="6F407C70">
      <w:start w:val="1"/>
      <w:numFmt w:val="decimal"/>
      <w:lvlText w:val="%4."/>
      <w:lvlJc w:val="left"/>
      <w:pPr>
        <w:ind w:left="2880" w:hanging="360"/>
      </w:pPr>
    </w:lvl>
    <w:lvl w:ilvl="4" w:tplc="6A082780">
      <w:start w:val="1"/>
      <w:numFmt w:val="lowerLetter"/>
      <w:lvlText w:val="%5."/>
      <w:lvlJc w:val="left"/>
      <w:pPr>
        <w:ind w:left="3600" w:hanging="360"/>
      </w:pPr>
    </w:lvl>
    <w:lvl w:ilvl="5" w:tplc="ADC268BE">
      <w:start w:val="1"/>
      <w:numFmt w:val="lowerRoman"/>
      <w:lvlText w:val="%6."/>
      <w:lvlJc w:val="right"/>
      <w:pPr>
        <w:ind w:left="4320" w:hanging="180"/>
      </w:pPr>
    </w:lvl>
    <w:lvl w:ilvl="6" w:tplc="D0E0D452">
      <w:start w:val="1"/>
      <w:numFmt w:val="decimal"/>
      <w:lvlText w:val="%7."/>
      <w:lvlJc w:val="left"/>
      <w:pPr>
        <w:ind w:left="5040" w:hanging="360"/>
      </w:pPr>
    </w:lvl>
    <w:lvl w:ilvl="7" w:tplc="0F860604">
      <w:start w:val="1"/>
      <w:numFmt w:val="lowerLetter"/>
      <w:lvlText w:val="%8."/>
      <w:lvlJc w:val="left"/>
      <w:pPr>
        <w:ind w:left="5760" w:hanging="360"/>
      </w:pPr>
    </w:lvl>
    <w:lvl w:ilvl="8" w:tplc="128CCB4A">
      <w:start w:val="1"/>
      <w:numFmt w:val="lowerRoman"/>
      <w:lvlText w:val="%9."/>
      <w:lvlJc w:val="right"/>
      <w:pPr>
        <w:ind w:left="6480" w:hanging="180"/>
      </w:pPr>
    </w:lvl>
  </w:abstractNum>
  <w:abstractNum w:abstractNumId="12" w15:restartNumberingAfterBreak="0">
    <w:nsid w:val="78C85557"/>
    <w:multiLevelType w:val="hybridMultilevel"/>
    <w:tmpl w:val="123604B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7BA25B9D"/>
    <w:multiLevelType w:val="hybridMultilevel"/>
    <w:tmpl w:val="E0ACBC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9"/>
  </w:num>
  <w:num w:numId="4">
    <w:abstractNumId w:val="1"/>
  </w:num>
  <w:num w:numId="5">
    <w:abstractNumId w:val="6"/>
  </w:num>
  <w:num w:numId="6">
    <w:abstractNumId w:val="12"/>
  </w:num>
  <w:num w:numId="7">
    <w:abstractNumId w:val="4"/>
  </w:num>
  <w:num w:numId="8">
    <w:abstractNumId w:val="5"/>
  </w:num>
  <w:num w:numId="9">
    <w:abstractNumId w:val="3"/>
  </w:num>
  <w:num w:numId="10">
    <w:abstractNumId w:val="10"/>
  </w:num>
  <w:num w:numId="11">
    <w:abstractNumId w:val="13"/>
  </w:num>
  <w:num w:numId="12">
    <w:abstractNumId w:val="8"/>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C91"/>
    <w:rsid w:val="00005118"/>
    <w:rsid w:val="00022E3D"/>
    <w:rsid w:val="00036E6D"/>
    <w:rsid w:val="00037435"/>
    <w:rsid w:val="000710FE"/>
    <w:rsid w:val="00097C37"/>
    <w:rsid w:val="000A5189"/>
    <w:rsid w:val="000C636E"/>
    <w:rsid w:val="0012441E"/>
    <w:rsid w:val="00151A1D"/>
    <w:rsid w:val="0018455D"/>
    <w:rsid w:val="001A589D"/>
    <w:rsid w:val="002017C3"/>
    <w:rsid w:val="002065FC"/>
    <w:rsid w:val="00207592"/>
    <w:rsid w:val="00267FA3"/>
    <w:rsid w:val="002735F4"/>
    <w:rsid w:val="00282F68"/>
    <w:rsid w:val="002C62D8"/>
    <w:rsid w:val="002E0C36"/>
    <w:rsid w:val="002E30D5"/>
    <w:rsid w:val="002F0E2F"/>
    <w:rsid w:val="0033286D"/>
    <w:rsid w:val="00337F5A"/>
    <w:rsid w:val="0034561A"/>
    <w:rsid w:val="00351AAB"/>
    <w:rsid w:val="003747E3"/>
    <w:rsid w:val="00392FF0"/>
    <w:rsid w:val="003C2A04"/>
    <w:rsid w:val="003E18DB"/>
    <w:rsid w:val="00401A92"/>
    <w:rsid w:val="00497481"/>
    <w:rsid w:val="00497EF8"/>
    <w:rsid w:val="004C7460"/>
    <w:rsid w:val="004D5EC1"/>
    <w:rsid w:val="0051170C"/>
    <w:rsid w:val="00520EEA"/>
    <w:rsid w:val="005550BD"/>
    <w:rsid w:val="00620BB3"/>
    <w:rsid w:val="00651D2B"/>
    <w:rsid w:val="006A5229"/>
    <w:rsid w:val="006E4B01"/>
    <w:rsid w:val="007246AD"/>
    <w:rsid w:val="00741554"/>
    <w:rsid w:val="00744349"/>
    <w:rsid w:val="00753097"/>
    <w:rsid w:val="00784BBC"/>
    <w:rsid w:val="00793CA2"/>
    <w:rsid w:val="007956D6"/>
    <w:rsid w:val="00797AEC"/>
    <w:rsid w:val="007A1120"/>
    <w:rsid w:val="007C342B"/>
    <w:rsid w:val="007C3FD4"/>
    <w:rsid w:val="007D42C1"/>
    <w:rsid w:val="007F7FB9"/>
    <w:rsid w:val="0080333F"/>
    <w:rsid w:val="0086719B"/>
    <w:rsid w:val="008702BB"/>
    <w:rsid w:val="00885EAD"/>
    <w:rsid w:val="008D0292"/>
    <w:rsid w:val="008F21B1"/>
    <w:rsid w:val="008F328A"/>
    <w:rsid w:val="00931231"/>
    <w:rsid w:val="00947AB4"/>
    <w:rsid w:val="00995E0E"/>
    <w:rsid w:val="00996391"/>
    <w:rsid w:val="009979B2"/>
    <w:rsid w:val="00997C43"/>
    <w:rsid w:val="009A615D"/>
    <w:rsid w:val="00A17736"/>
    <w:rsid w:val="00A562CE"/>
    <w:rsid w:val="00A65127"/>
    <w:rsid w:val="00A736BC"/>
    <w:rsid w:val="00A977DA"/>
    <w:rsid w:val="00AA7FB6"/>
    <w:rsid w:val="00AC03EF"/>
    <w:rsid w:val="00B11693"/>
    <w:rsid w:val="00B175A8"/>
    <w:rsid w:val="00B46A02"/>
    <w:rsid w:val="00B57690"/>
    <w:rsid w:val="00B82884"/>
    <w:rsid w:val="00C31B49"/>
    <w:rsid w:val="00C34B61"/>
    <w:rsid w:val="00C507D7"/>
    <w:rsid w:val="00C85179"/>
    <w:rsid w:val="00D26234"/>
    <w:rsid w:val="00D400A1"/>
    <w:rsid w:val="00D439CB"/>
    <w:rsid w:val="00D46A8F"/>
    <w:rsid w:val="00D55DB6"/>
    <w:rsid w:val="00D6761F"/>
    <w:rsid w:val="00D83A04"/>
    <w:rsid w:val="00DA5977"/>
    <w:rsid w:val="00DD681A"/>
    <w:rsid w:val="00DE4960"/>
    <w:rsid w:val="00E43EBE"/>
    <w:rsid w:val="00E70C91"/>
    <w:rsid w:val="00EC3F6B"/>
    <w:rsid w:val="00EC7BB4"/>
    <w:rsid w:val="00EF4CFB"/>
    <w:rsid w:val="00F47551"/>
    <w:rsid w:val="00F518AF"/>
    <w:rsid w:val="00F83AB1"/>
    <w:rsid w:val="00F85925"/>
    <w:rsid w:val="00F95C72"/>
    <w:rsid w:val="00FC38EA"/>
    <w:rsid w:val="00FE26C3"/>
    <w:rsid w:val="02D51045"/>
    <w:rsid w:val="03DF063D"/>
    <w:rsid w:val="053A03F7"/>
    <w:rsid w:val="09BD4161"/>
    <w:rsid w:val="0CCAEFD5"/>
    <w:rsid w:val="10FD71EA"/>
    <w:rsid w:val="129C7AB5"/>
    <w:rsid w:val="13032D7C"/>
    <w:rsid w:val="14B840E8"/>
    <w:rsid w:val="18093017"/>
    <w:rsid w:val="19626319"/>
    <w:rsid w:val="1AE76C63"/>
    <w:rsid w:val="1B41FB79"/>
    <w:rsid w:val="2325E26C"/>
    <w:rsid w:val="261624E7"/>
    <w:rsid w:val="26E88568"/>
    <w:rsid w:val="29A83629"/>
    <w:rsid w:val="29C5D244"/>
    <w:rsid w:val="2AFB2EE7"/>
    <w:rsid w:val="2D003A03"/>
    <w:rsid w:val="2E7697A8"/>
    <w:rsid w:val="3110D443"/>
    <w:rsid w:val="3333CAD4"/>
    <w:rsid w:val="3465399A"/>
    <w:rsid w:val="34FDD299"/>
    <w:rsid w:val="3DB8DF72"/>
    <w:rsid w:val="3E89CAAE"/>
    <w:rsid w:val="3F54AFD3"/>
    <w:rsid w:val="49D75B9F"/>
    <w:rsid w:val="51879BC0"/>
    <w:rsid w:val="53651588"/>
    <w:rsid w:val="537D0EF5"/>
    <w:rsid w:val="55864F1F"/>
    <w:rsid w:val="58E83712"/>
    <w:rsid w:val="5BD20FF7"/>
    <w:rsid w:val="5D13E554"/>
    <w:rsid w:val="5F45BE03"/>
    <w:rsid w:val="5FAD511D"/>
    <w:rsid w:val="60409029"/>
    <w:rsid w:val="61557C0E"/>
    <w:rsid w:val="6280B8C4"/>
    <w:rsid w:val="6A7F1ED5"/>
    <w:rsid w:val="6D10E0C1"/>
    <w:rsid w:val="71EEED4D"/>
    <w:rsid w:val="75D310D7"/>
    <w:rsid w:val="785583B1"/>
    <w:rsid w:val="7DC4FA5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8133225"/>
  <w15:docId w15:val="{93C7B492-725E-4ABA-9D25-44D45E174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uiPriority="5" w:qFormat="1"/>
    <w:lsdException w:name="heading 3"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6" w:unhideWhenUsed="1" w:qFormat="1"/>
    <w:lsdException w:name="List Number" w:uiPriority="15"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1"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21B1"/>
    <w:pPr>
      <w:spacing w:line="280" w:lineRule="atLeast"/>
    </w:pPr>
    <w:rPr>
      <w:rFonts w:ascii="Georgia" w:hAnsi="Georgia"/>
      <w:szCs w:val="24"/>
      <w:lang w:val="en-GB"/>
    </w:rPr>
  </w:style>
  <w:style w:type="paragraph" w:styleId="Overskrift1">
    <w:name w:val="heading 1"/>
    <w:basedOn w:val="Normal"/>
    <w:next w:val="Normal"/>
    <w:link w:val="Overskrift1Tegn"/>
    <w:uiPriority w:val="4"/>
    <w:qFormat/>
    <w:rsid w:val="00C34B61"/>
    <w:pPr>
      <w:keepNext/>
      <w:keepLines/>
      <w:spacing w:before="240"/>
      <w:outlineLvl w:val="0"/>
    </w:pPr>
    <w:rPr>
      <w:rFonts w:ascii="Tahoma" w:eastAsiaTheme="majorEastAsia" w:hAnsi="Tahoma" w:cstheme="majorBidi"/>
      <w:b/>
      <w:sz w:val="26"/>
      <w:szCs w:val="32"/>
    </w:rPr>
  </w:style>
  <w:style w:type="paragraph" w:styleId="Overskrift2">
    <w:name w:val="heading 2"/>
    <w:basedOn w:val="Normal"/>
    <w:next w:val="Normal"/>
    <w:link w:val="Overskrift2Tegn"/>
    <w:uiPriority w:val="5"/>
    <w:qFormat/>
    <w:rsid w:val="00C34B61"/>
    <w:pPr>
      <w:keepNext/>
      <w:keepLines/>
      <w:spacing w:before="40"/>
      <w:outlineLvl w:val="1"/>
    </w:pPr>
    <w:rPr>
      <w:rFonts w:ascii="Tahoma" w:eastAsiaTheme="majorEastAsia" w:hAnsi="Tahoma" w:cstheme="majorBidi"/>
      <w:b/>
      <w:sz w:val="22"/>
      <w:szCs w:val="26"/>
    </w:rPr>
  </w:style>
  <w:style w:type="paragraph" w:styleId="Overskrift3">
    <w:name w:val="heading 3"/>
    <w:basedOn w:val="Normal"/>
    <w:next w:val="Normal"/>
    <w:uiPriority w:val="6"/>
    <w:qFormat/>
    <w:rsid w:val="00C34B61"/>
    <w:pPr>
      <w:keepNext/>
      <w:spacing w:before="240" w:after="60"/>
      <w:outlineLvl w:val="2"/>
    </w:pPr>
    <w:rPr>
      <w:rFonts w:ascii="Arial" w:hAnsi="Arial" w:cs="Arial"/>
      <w:bCs/>
      <w:i/>
      <w:sz w:val="22"/>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A977DA"/>
    <w:pPr>
      <w:tabs>
        <w:tab w:val="center" w:pos="4820"/>
        <w:tab w:val="right" w:pos="9639"/>
      </w:tabs>
    </w:pPr>
    <w:rPr>
      <w:rFonts w:ascii="Tahoma" w:hAnsi="Tahoma"/>
      <w:spacing w:val="6"/>
      <w:sz w:val="24"/>
    </w:rPr>
  </w:style>
  <w:style w:type="paragraph" w:styleId="Brdtekst">
    <w:name w:val="Body Text"/>
    <w:basedOn w:val="Normal"/>
  </w:style>
  <w:style w:type="paragraph" w:styleId="Bunntekst">
    <w:name w:val="footer"/>
    <w:basedOn w:val="Normal"/>
    <w:rsid w:val="00EF4CFB"/>
    <w:pPr>
      <w:tabs>
        <w:tab w:val="center" w:pos="4820"/>
        <w:tab w:val="right" w:pos="9639"/>
      </w:tabs>
    </w:pPr>
    <w:rPr>
      <w:rFonts w:ascii="Franklin Gothic Book" w:hAnsi="Franklin Gothic Book"/>
      <w:sz w:val="16"/>
    </w:rPr>
  </w:style>
  <w:style w:type="character" w:styleId="Hyperkobling">
    <w:name w:val="Hyperlink"/>
    <w:basedOn w:val="Standardskriftforavsnitt"/>
    <w:rPr>
      <w:color w:val="0000FF"/>
      <w:u w:val="single"/>
    </w:rPr>
  </w:style>
  <w:style w:type="character" w:styleId="Sidetall">
    <w:name w:val="page number"/>
    <w:basedOn w:val="Standardskriftforavsnitt"/>
  </w:style>
  <w:style w:type="character" w:customStyle="1" w:styleId="Overskrift2Tegn">
    <w:name w:val="Overskrift 2 Tegn"/>
    <w:basedOn w:val="Standardskriftforavsnitt"/>
    <w:link w:val="Overskrift2"/>
    <w:uiPriority w:val="5"/>
    <w:rsid w:val="00C34B61"/>
    <w:rPr>
      <w:rFonts w:ascii="Tahoma" w:eastAsiaTheme="majorEastAsia" w:hAnsi="Tahoma" w:cstheme="majorBidi"/>
      <w:b/>
      <w:sz w:val="22"/>
      <w:szCs w:val="26"/>
    </w:rPr>
  </w:style>
  <w:style w:type="character" w:styleId="Merknadsreferanse">
    <w:name w:val="annotation reference"/>
    <w:basedOn w:val="Standardskriftforavsnitt"/>
    <w:semiHidden/>
    <w:rPr>
      <w:sz w:val="16"/>
    </w:rPr>
  </w:style>
  <w:style w:type="character" w:customStyle="1" w:styleId="Overskrift1Tegn">
    <w:name w:val="Overskrift 1 Tegn"/>
    <w:basedOn w:val="Standardskriftforavsnitt"/>
    <w:link w:val="Overskrift1"/>
    <w:uiPriority w:val="4"/>
    <w:rsid w:val="00C34B61"/>
    <w:rPr>
      <w:rFonts w:ascii="Tahoma" w:eastAsiaTheme="majorEastAsia" w:hAnsi="Tahoma" w:cstheme="majorBidi"/>
      <w:b/>
      <w:sz w:val="26"/>
      <w:szCs w:val="32"/>
    </w:rPr>
  </w:style>
  <w:style w:type="character" w:styleId="Plassholdertekst">
    <w:name w:val="Placeholder Text"/>
    <w:basedOn w:val="Standardskriftforavsnitt"/>
    <w:uiPriority w:val="99"/>
    <w:semiHidden/>
    <w:rsid w:val="00FE26C3"/>
    <w:rPr>
      <w:vanish/>
      <w:color w:val="808080"/>
    </w:rPr>
  </w:style>
  <w:style w:type="character" w:customStyle="1" w:styleId="Stil1">
    <w:name w:val="Stil1"/>
    <w:basedOn w:val="Standardskriftforavsnitt"/>
    <w:uiPriority w:val="1"/>
    <w:rsid w:val="00337F5A"/>
    <w:rPr>
      <w:b/>
    </w:rPr>
  </w:style>
  <w:style w:type="paragraph" w:customStyle="1" w:styleId="Stil2">
    <w:name w:val="Stil2"/>
    <w:basedOn w:val="Normal"/>
    <w:link w:val="Stil2Char"/>
    <w:rsid w:val="00151A1D"/>
  </w:style>
  <w:style w:type="character" w:customStyle="1" w:styleId="Stil2Char">
    <w:name w:val="Stil2 Char"/>
    <w:basedOn w:val="Standardskriftforavsnitt"/>
    <w:link w:val="Stil2"/>
    <w:rsid w:val="00151A1D"/>
    <w:rPr>
      <w:rFonts w:ascii="Georgia" w:hAnsi="Georgia"/>
      <w:szCs w:val="24"/>
    </w:rPr>
  </w:style>
  <w:style w:type="paragraph" w:styleId="Tittel">
    <w:name w:val="Title"/>
    <w:basedOn w:val="Normal"/>
    <w:next w:val="Normal"/>
    <w:link w:val="TittelTegn"/>
    <w:uiPriority w:val="20"/>
    <w:rsid w:val="008F21B1"/>
    <w:pPr>
      <w:spacing w:before="480" w:after="240"/>
      <w:contextualSpacing/>
    </w:pPr>
    <w:rPr>
      <w:rFonts w:ascii="Tahoma" w:eastAsiaTheme="majorEastAsia" w:hAnsi="Tahoma" w:cstheme="majorBidi"/>
      <w:kern w:val="28"/>
      <w:sz w:val="24"/>
      <w:szCs w:val="56"/>
    </w:rPr>
  </w:style>
  <w:style w:type="character" w:customStyle="1" w:styleId="TittelTegn">
    <w:name w:val="Tittel Tegn"/>
    <w:basedOn w:val="Standardskriftforavsnitt"/>
    <w:link w:val="Tittel"/>
    <w:uiPriority w:val="20"/>
    <w:rsid w:val="008F21B1"/>
    <w:rPr>
      <w:rFonts w:ascii="Tahoma" w:eastAsiaTheme="majorEastAsia" w:hAnsi="Tahoma" w:cstheme="majorBidi"/>
      <w:kern w:val="28"/>
      <w:sz w:val="24"/>
      <w:szCs w:val="56"/>
    </w:rPr>
  </w:style>
  <w:style w:type="paragraph" w:styleId="Undertittel">
    <w:name w:val="Subtitle"/>
    <w:basedOn w:val="Normal"/>
    <w:next w:val="Normal"/>
    <w:link w:val="UndertittelTegn"/>
    <w:uiPriority w:val="21"/>
    <w:rsid w:val="00037435"/>
    <w:pPr>
      <w:numPr>
        <w:ilvl w:val="1"/>
      </w:numPr>
      <w:spacing w:before="360" w:after="600"/>
    </w:pPr>
    <w:rPr>
      <w:rFonts w:ascii="Tahoma" w:eastAsiaTheme="minorEastAsia" w:hAnsi="Tahoma" w:cstheme="minorBidi"/>
      <w:b/>
      <w:caps/>
      <w:color w:val="050F41"/>
      <w:spacing w:val="15"/>
      <w:sz w:val="26"/>
      <w:szCs w:val="22"/>
    </w:rPr>
  </w:style>
  <w:style w:type="character" w:customStyle="1" w:styleId="UndertittelTegn">
    <w:name w:val="Undertittel Tegn"/>
    <w:basedOn w:val="Standardskriftforavsnitt"/>
    <w:link w:val="Undertittel"/>
    <w:uiPriority w:val="21"/>
    <w:rsid w:val="00037435"/>
    <w:rPr>
      <w:rFonts w:ascii="Tahoma" w:eastAsiaTheme="minorEastAsia" w:hAnsi="Tahoma" w:cstheme="minorBidi"/>
      <w:b/>
      <w:caps/>
      <w:color w:val="050F41"/>
      <w:spacing w:val="15"/>
      <w:sz w:val="26"/>
      <w:szCs w:val="22"/>
    </w:rPr>
  </w:style>
  <w:style w:type="paragraph" w:customStyle="1" w:styleId="TblHeading">
    <w:name w:val="Tbl Heading"/>
    <w:basedOn w:val="Normal"/>
    <w:rsid w:val="002E30D5"/>
    <w:pPr>
      <w:spacing w:before="160" w:after="40"/>
    </w:pPr>
    <w:rPr>
      <w:rFonts w:ascii="Tahoma" w:hAnsi="Tahoma"/>
      <w:caps/>
      <w:spacing w:val="20"/>
      <w:sz w:val="18"/>
    </w:rPr>
  </w:style>
  <w:style w:type="paragraph" w:styleId="Nummerertliste">
    <w:name w:val="List Number"/>
    <w:basedOn w:val="Normal"/>
    <w:uiPriority w:val="15"/>
    <w:qFormat/>
    <w:rsid w:val="00351AAB"/>
    <w:pPr>
      <w:numPr>
        <w:numId w:val="3"/>
      </w:numPr>
      <w:contextualSpacing/>
    </w:pPr>
  </w:style>
  <w:style w:type="paragraph" w:styleId="Punktliste">
    <w:name w:val="List Bullet"/>
    <w:basedOn w:val="Normal"/>
    <w:uiPriority w:val="16"/>
    <w:qFormat/>
    <w:rsid w:val="00351AAB"/>
    <w:pPr>
      <w:numPr>
        <w:numId w:val="5"/>
      </w:numPr>
      <w:contextualSpacing/>
    </w:pPr>
  </w:style>
  <w:style w:type="paragraph" w:styleId="HTML-forhndsformatert">
    <w:name w:val="HTML Preformatted"/>
    <w:basedOn w:val="Normal"/>
    <w:link w:val="HTML-forhndsformatertTegn"/>
    <w:uiPriority w:val="99"/>
    <w:unhideWhenUsed/>
    <w:rsid w:val="00E7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val="nb-NO"/>
    </w:rPr>
  </w:style>
  <w:style w:type="character" w:customStyle="1" w:styleId="HTML-forhndsformatertTegn">
    <w:name w:val="HTML-forhåndsformatert Tegn"/>
    <w:basedOn w:val="Standardskriftforavsnitt"/>
    <w:link w:val="HTML-forhndsformatert"/>
    <w:uiPriority w:val="99"/>
    <w:rsid w:val="00E70C91"/>
    <w:rPr>
      <w:rFonts w:ascii="Courier New" w:hAnsi="Courier New" w:cs="Courier New"/>
    </w:rPr>
  </w:style>
  <w:style w:type="character" w:customStyle="1" w:styleId="y2iqfc">
    <w:name w:val="y2iqfc"/>
    <w:basedOn w:val="Standardskriftforavsnitt"/>
    <w:rsid w:val="00E70C91"/>
  </w:style>
  <w:style w:type="paragraph" w:styleId="Merknadstekst">
    <w:name w:val="annotation text"/>
    <w:basedOn w:val="Normal"/>
    <w:link w:val="MerknadstekstTegn"/>
    <w:semiHidden/>
    <w:unhideWhenUsed/>
    <w:pPr>
      <w:spacing w:line="240" w:lineRule="auto"/>
    </w:pPr>
    <w:rPr>
      <w:szCs w:val="20"/>
    </w:rPr>
  </w:style>
  <w:style w:type="character" w:customStyle="1" w:styleId="MerknadstekstTegn">
    <w:name w:val="Merknadstekst Tegn"/>
    <w:basedOn w:val="Standardskriftforavsnitt"/>
    <w:link w:val="Merknadstekst"/>
    <w:semiHidden/>
    <w:rPr>
      <w:rFonts w:ascii="Georgia" w:hAnsi="Georgia"/>
      <w:lang w:val="en-GB"/>
    </w:rPr>
  </w:style>
  <w:style w:type="paragraph" w:styleId="Listeavsnitt">
    <w:name w:val="List Paragraph"/>
    <w:basedOn w:val="Normal"/>
    <w:uiPriority w:val="1"/>
    <w:qFormat/>
    <w:rsid w:val="00931231"/>
    <w:pPr>
      <w:widowControl w:val="0"/>
      <w:autoSpaceDE w:val="0"/>
      <w:autoSpaceDN w:val="0"/>
      <w:spacing w:line="240" w:lineRule="auto"/>
      <w:ind w:left="555" w:hanging="449"/>
    </w:pPr>
    <w:rPr>
      <w:rFonts w:ascii="Times New Roman" w:hAnsi="Times New Roman"/>
      <w:sz w:val="22"/>
      <w:szCs w:val="22"/>
      <w:lang w:val="en-US" w:eastAsia="en-US"/>
    </w:rPr>
  </w:style>
  <w:style w:type="paragraph" w:customStyle="1" w:styleId="paragraph">
    <w:name w:val="paragraph"/>
    <w:basedOn w:val="Normal"/>
    <w:rsid w:val="00931231"/>
    <w:pPr>
      <w:spacing w:before="100" w:beforeAutospacing="1" w:after="100" w:afterAutospacing="1" w:line="240" w:lineRule="auto"/>
    </w:pPr>
    <w:rPr>
      <w:rFonts w:ascii="Times New Roman" w:hAnsi="Times New Roman"/>
      <w:sz w:val="24"/>
      <w:lang w:val="nb-NO"/>
    </w:rPr>
  </w:style>
  <w:style w:type="character" w:customStyle="1" w:styleId="normaltextrun">
    <w:name w:val="normaltextrun"/>
    <w:basedOn w:val="Standardskriftforavsnitt"/>
    <w:rsid w:val="00931231"/>
  </w:style>
  <w:style w:type="character" w:customStyle="1" w:styleId="eop">
    <w:name w:val="eop"/>
    <w:basedOn w:val="Standardskriftforavsnitt"/>
    <w:rsid w:val="00931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24647">
      <w:bodyDiv w:val="1"/>
      <w:marLeft w:val="0"/>
      <w:marRight w:val="0"/>
      <w:marTop w:val="0"/>
      <w:marBottom w:val="0"/>
      <w:divBdr>
        <w:top w:val="none" w:sz="0" w:space="0" w:color="auto"/>
        <w:left w:val="none" w:sz="0" w:space="0" w:color="auto"/>
        <w:bottom w:val="none" w:sz="0" w:space="0" w:color="auto"/>
        <w:right w:val="none" w:sz="0" w:space="0" w:color="auto"/>
      </w:divBdr>
    </w:div>
    <w:div w:id="736198544">
      <w:bodyDiv w:val="1"/>
      <w:marLeft w:val="0"/>
      <w:marRight w:val="0"/>
      <w:marTop w:val="0"/>
      <w:marBottom w:val="0"/>
      <w:divBdr>
        <w:top w:val="none" w:sz="0" w:space="0" w:color="auto"/>
        <w:left w:val="none" w:sz="0" w:space="0" w:color="auto"/>
        <w:bottom w:val="none" w:sz="0" w:space="0" w:color="auto"/>
        <w:right w:val="none" w:sz="0" w:space="0" w:color="auto"/>
      </w:divBdr>
    </w:div>
    <w:div w:id="823006774">
      <w:bodyDiv w:val="1"/>
      <w:marLeft w:val="0"/>
      <w:marRight w:val="0"/>
      <w:marTop w:val="0"/>
      <w:marBottom w:val="0"/>
      <w:divBdr>
        <w:top w:val="none" w:sz="0" w:space="0" w:color="auto"/>
        <w:left w:val="none" w:sz="0" w:space="0" w:color="auto"/>
        <w:bottom w:val="none" w:sz="0" w:space="0" w:color="auto"/>
        <w:right w:val="none" w:sz="0" w:space="0" w:color="auto"/>
      </w:divBdr>
    </w:div>
    <w:div w:id="848720474">
      <w:bodyDiv w:val="1"/>
      <w:marLeft w:val="0"/>
      <w:marRight w:val="0"/>
      <w:marTop w:val="0"/>
      <w:marBottom w:val="0"/>
      <w:divBdr>
        <w:top w:val="none" w:sz="0" w:space="0" w:color="auto"/>
        <w:left w:val="none" w:sz="0" w:space="0" w:color="auto"/>
        <w:bottom w:val="none" w:sz="0" w:space="0" w:color="auto"/>
        <w:right w:val="none" w:sz="0" w:space="0" w:color="auto"/>
      </w:divBdr>
    </w:div>
    <w:div w:id="906115146">
      <w:bodyDiv w:val="1"/>
      <w:marLeft w:val="0"/>
      <w:marRight w:val="0"/>
      <w:marTop w:val="0"/>
      <w:marBottom w:val="0"/>
      <w:divBdr>
        <w:top w:val="none" w:sz="0" w:space="0" w:color="auto"/>
        <w:left w:val="none" w:sz="0" w:space="0" w:color="auto"/>
        <w:bottom w:val="none" w:sz="0" w:space="0" w:color="auto"/>
        <w:right w:val="none" w:sz="0" w:space="0" w:color="auto"/>
      </w:divBdr>
    </w:div>
    <w:div w:id="1154223566">
      <w:bodyDiv w:val="1"/>
      <w:marLeft w:val="0"/>
      <w:marRight w:val="0"/>
      <w:marTop w:val="0"/>
      <w:marBottom w:val="0"/>
      <w:divBdr>
        <w:top w:val="none" w:sz="0" w:space="0" w:color="auto"/>
        <w:left w:val="none" w:sz="0" w:space="0" w:color="auto"/>
        <w:bottom w:val="none" w:sz="0" w:space="0" w:color="auto"/>
        <w:right w:val="none" w:sz="0" w:space="0" w:color="auto"/>
      </w:divBdr>
    </w:div>
    <w:div w:id="1190030026">
      <w:bodyDiv w:val="1"/>
      <w:marLeft w:val="0"/>
      <w:marRight w:val="0"/>
      <w:marTop w:val="0"/>
      <w:marBottom w:val="0"/>
      <w:divBdr>
        <w:top w:val="none" w:sz="0" w:space="0" w:color="auto"/>
        <w:left w:val="none" w:sz="0" w:space="0" w:color="auto"/>
        <w:bottom w:val="none" w:sz="0" w:space="0" w:color="auto"/>
        <w:right w:val="none" w:sz="0" w:space="0" w:color="auto"/>
      </w:divBdr>
    </w:div>
    <w:div w:id="1487282785">
      <w:bodyDiv w:val="1"/>
      <w:marLeft w:val="0"/>
      <w:marRight w:val="0"/>
      <w:marTop w:val="0"/>
      <w:marBottom w:val="0"/>
      <w:divBdr>
        <w:top w:val="none" w:sz="0" w:space="0" w:color="auto"/>
        <w:left w:val="none" w:sz="0" w:space="0" w:color="auto"/>
        <w:bottom w:val="none" w:sz="0" w:space="0" w:color="auto"/>
        <w:right w:val="none" w:sz="0" w:space="0" w:color="auto"/>
      </w:divBdr>
    </w:div>
    <w:div w:id="1517187695">
      <w:bodyDiv w:val="1"/>
      <w:marLeft w:val="0"/>
      <w:marRight w:val="0"/>
      <w:marTop w:val="0"/>
      <w:marBottom w:val="0"/>
      <w:divBdr>
        <w:top w:val="none" w:sz="0" w:space="0" w:color="auto"/>
        <w:left w:val="none" w:sz="0" w:space="0" w:color="auto"/>
        <w:bottom w:val="none" w:sz="0" w:space="0" w:color="auto"/>
        <w:right w:val="none" w:sz="0" w:space="0" w:color="auto"/>
      </w:divBdr>
    </w:div>
    <w:div w:id="1557933496">
      <w:bodyDiv w:val="1"/>
      <w:marLeft w:val="0"/>
      <w:marRight w:val="0"/>
      <w:marTop w:val="0"/>
      <w:marBottom w:val="0"/>
      <w:divBdr>
        <w:top w:val="none" w:sz="0" w:space="0" w:color="auto"/>
        <w:left w:val="none" w:sz="0" w:space="0" w:color="auto"/>
        <w:bottom w:val="none" w:sz="0" w:space="0" w:color="auto"/>
        <w:right w:val="none" w:sz="0" w:space="0" w:color="auto"/>
      </w:divBdr>
    </w:div>
    <w:div w:id="1616446557">
      <w:bodyDiv w:val="1"/>
      <w:marLeft w:val="0"/>
      <w:marRight w:val="0"/>
      <w:marTop w:val="0"/>
      <w:marBottom w:val="0"/>
      <w:divBdr>
        <w:top w:val="none" w:sz="0" w:space="0" w:color="auto"/>
        <w:left w:val="none" w:sz="0" w:space="0" w:color="auto"/>
        <w:bottom w:val="none" w:sz="0" w:space="0" w:color="auto"/>
        <w:right w:val="none" w:sz="0" w:space="0" w:color="auto"/>
      </w:divBdr>
    </w:div>
    <w:div w:id="209231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IS\UIS-Maler\Notat%20(Memo).dotm" TargetMode="External"/></Relationships>
</file>

<file path=word/theme/theme1.xml><?xml version="1.0" encoding="utf-8"?>
<a:theme xmlns:a="http://schemas.openxmlformats.org/drawingml/2006/main" name="Office-tema">
  <a:themeElements>
    <a:clrScheme name="UiS">
      <a:dk1>
        <a:srgbClr val="050F41"/>
      </a:dk1>
      <a:lt1>
        <a:srgbClr val="F0ECE3"/>
      </a:lt1>
      <a:dk2>
        <a:srgbClr val="000000"/>
      </a:dk2>
      <a:lt2>
        <a:srgbClr val="FFFFFF"/>
      </a:lt2>
      <a:accent1>
        <a:srgbClr val="EB5F0A"/>
      </a:accent1>
      <a:accent2>
        <a:srgbClr val="0A3CA0"/>
      </a:accent2>
      <a:accent3>
        <a:srgbClr val="AAC8F0"/>
      </a:accent3>
      <a:accent4>
        <a:srgbClr val="F09600"/>
      </a:accent4>
      <a:accent5>
        <a:srgbClr val="AE937D"/>
      </a:accent5>
      <a:accent6>
        <a:srgbClr val="641E14"/>
      </a:accent6>
      <a:hlink>
        <a:srgbClr val="0A3CA0"/>
      </a:hlink>
      <a:folHlink>
        <a:srgbClr val="C846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Notat (Memo)</Template>
  <TotalTime>1</TotalTime>
  <Pages>2</Pages>
  <Words>536</Words>
  <Characters>3065</Characters>
  <Application>Microsoft Office Word</Application>
  <DocSecurity>4</DocSecurity>
  <Lines>25</Lines>
  <Paragraphs>7</Paragraphs>
  <ScaleCrop>false</ScaleCrop>
  <Company>UIS</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Kristi Løne</dc:creator>
  <cp:lastModifiedBy>Nina Egeland</cp:lastModifiedBy>
  <cp:revision>2</cp:revision>
  <cp:lastPrinted>2006-11-29T11:20:00Z</cp:lastPrinted>
  <dcterms:created xsi:type="dcterms:W3CDTF">2021-10-13T06:39:00Z</dcterms:created>
  <dcterms:modified xsi:type="dcterms:W3CDTF">2021-10-13T06:39:00Z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moUO">
    <vt:bool>false</vt:bool>
  </property>
</Properties>
</file>